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F9AC4" w14:textId="30D0618C" w:rsidR="00A3271E" w:rsidRPr="00744225" w:rsidRDefault="00A3271E" w:rsidP="00A3271E">
      <w:pPr>
        <w:rPr>
          <w:rFonts w:ascii="Arial" w:hAnsi="Arial" w:cs="Arial"/>
          <w:sz w:val="24"/>
        </w:rPr>
      </w:pPr>
      <w:r w:rsidRPr="00744225">
        <w:rPr>
          <w:rFonts w:ascii="Arial" w:hAnsi="Arial" w:cs="Arial"/>
          <w:sz w:val="28"/>
        </w:rPr>
        <w:t xml:space="preserve">TERUMO CARDIOVASCULAR </w:t>
      </w:r>
    </w:p>
    <w:p w14:paraId="37814172" w14:textId="77777777" w:rsidR="001260CA" w:rsidRPr="00744225" w:rsidRDefault="001260CA">
      <w:pPr>
        <w:rPr>
          <w:rFonts w:ascii="Arial" w:hAnsi="Arial" w:cs="Arial"/>
        </w:rPr>
      </w:pPr>
    </w:p>
    <w:p w14:paraId="74B88FFF" w14:textId="77777777" w:rsidR="00A3271E" w:rsidRPr="00744225" w:rsidRDefault="00A3271E">
      <w:pPr>
        <w:rPr>
          <w:rFonts w:ascii="Arial" w:hAnsi="Arial" w:cs="Arial"/>
          <w:sz w:val="24"/>
          <w:szCs w:val="24"/>
        </w:rPr>
      </w:pPr>
      <w:r w:rsidRPr="00744225">
        <w:rPr>
          <w:rFonts w:ascii="Arial" w:hAnsi="Arial" w:cs="Arial"/>
          <w:sz w:val="24"/>
          <w:szCs w:val="24"/>
        </w:rPr>
        <w:t xml:space="preserve">TITLE: </w:t>
      </w:r>
      <w:r w:rsidR="00733DA5" w:rsidRPr="00744225">
        <w:rPr>
          <w:rFonts w:ascii="Arial" w:hAnsi="Arial" w:cs="Arial"/>
          <w:sz w:val="24"/>
          <w:szCs w:val="24"/>
        </w:rPr>
        <w:t xml:space="preserve">Supplier </w:t>
      </w:r>
      <w:r w:rsidR="00B43D0B" w:rsidRPr="00744225">
        <w:rPr>
          <w:rFonts w:ascii="Arial" w:hAnsi="Arial" w:cs="Arial"/>
          <w:sz w:val="24"/>
          <w:szCs w:val="24"/>
        </w:rPr>
        <w:t>Proposal for Change</w:t>
      </w:r>
    </w:p>
    <w:p w14:paraId="677924D1" w14:textId="77777777" w:rsidR="00CE216B" w:rsidRPr="00744225" w:rsidRDefault="00CE216B">
      <w:pPr>
        <w:rPr>
          <w:rFonts w:ascii="Arial" w:hAnsi="Arial" w:cs="Arial"/>
          <w:sz w:val="12"/>
          <w:szCs w:val="12"/>
        </w:rPr>
      </w:pPr>
    </w:p>
    <w:p w14:paraId="2D865772" w14:textId="77777777" w:rsidR="00733DA5" w:rsidRPr="00744225" w:rsidRDefault="00CE216B" w:rsidP="00B43D0B">
      <w:pPr>
        <w:jc w:val="both"/>
        <w:rPr>
          <w:rFonts w:ascii="Arial" w:hAnsi="Arial" w:cs="Arial"/>
          <w:sz w:val="22"/>
        </w:rPr>
      </w:pPr>
      <w:r w:rsidRPr="00744225">
        <w:rPr>
          <w:rFonts w:ascii="Arial" w:hAnsi="Arial" w:cs="Arial"/>
          <w:sz w:val="28"/>
        </w:rPr>
        <w:t>*************************************************************************************</w:t>
      </w:r>
    </w:p>
    <w:p w14:paraId="15D56B03" w14:textId="77777777" w:rsidR="00733DA5" w:rsidRPr="00744225" w:rsidRDefault="00733DA5" w:rsidP="00733DA5">
      <w:pPr>
        <w:rPr>
          <w:sz w:val="8"/>
          <w:szCs w:val="8"/>
        </w:rPr>
      </w:pPr>
    </w:p>
    <w:p w14:paraId="37770737" w14:textId="77777777" w:rsidR="00733DA5" w:rsidRPr="00744225" w:rsidRDefault="00733DA5" w:rsidP="00733DA5">
      <w:pPr>
        <w:rPr>
          <w:sz w:val="8"/>
          <w:szCs w:val="8"/>
        </w:rPr>
      </w:pPr>
    </w:p>
    <w:p w14:paraId="6C5C9A80" w14:textId="77777777" w:rsidR="00733DA5" w:rsidRPr="00744225" w:rsidRDefault="00733DA5" w:rsidP="00733DA5">
      <w:pPr>
        <w:rPr>
          <w:sz w:val="2"/>
          <w:szCs w:val="2"/>
        </w:rPr>
      </w:pPr>
    </w:p>
    <w:p w14:paraId="37A01251" w14:textId="77777777" w:rsidR="00B43D0B" w:rsidRPr="00744225" w:rsidRDefault="00B43D0B" w:rsidP="00B43D0B">
      <w:pPr>
        <w:rPr>
          <w:rFonts w:asciiTheme="minorHAnsi" w:hAnsiTheme="minorHAnsi" w:cstheme="minorHAnsi"/>
          <w:b/>
          <w:sz w:val="18"/>
          <w:szCs w:val="18"/>
        </w:rPr>
      </w:pPr>
      <w:r w:rsidRPr="00744225">
        <w:rPr>
          <w:rFonts w:asciiTheme="minorHAnsi" w:hAnsiTheme="minorHAnsi" w:cstheme="minorHAnsi"/>
          <w:b/>
          <w:sz w:val="18"/>
          <w:szCs w:val="18"/>
        </w:rPr>
        <w:t>To be completed by Supplier: Sections 1-5</w:t>
      </w:r>
    </w:p>
    <w:p w14:paraId="12EB83F9" w14:textId="77777777" w:rsidR="00B43D0B" w:rsidRPr="00744225" w:rsidRDefault="00B43D0B" w:rsidP="00B43D0B">
      <w:pPr>
        <w:rPr>
          <w:rFonts w:asciiTheme="minorHAnsi" w:hAnsiTheme="minorHAnsi" w:cstheme="minorHAnsi"/>
        </w:rPr>
      </w:pP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990"/>
        <w:gridCol w:w="18"/>
        <w:gridCol w:w="2267"/>
        <w:gridCol w:w="270"/>
        <w:gridCol w:w="2483"/>
        <w:gridCol w:w="270"/>
        <w:gridCol w:w="1170"/>
        <w:gridCol w:w="1927"/>
      </w:tblGrid>
      <w:tr w:rsidR="00B43D0B" w:rsidRPr="00744225" w14:paraId="5F40C213" w14:textId="77777777" w:rsidTr="008F4D21">
        <w:trPr>
          <w:trHeight w:val="359"/>
          <w:jc w:val="center"/>
        </w:trPr>
        <w:tc>
          <w:tcPr>
            <w:tcW w:w="11155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329310" w14:textId="77777777" w:rsidR="00B43D0B" w:rsidRPr="00744225" w:rsidRDefault="00B43D0B" w:rsidP="00373C5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Section 1: Supplier Information </w:t>
            </w:r>
          </w:p>
        </w:tc>
      </w:tr>
      <w:tr w:rsidR="00B43D0B" w:rsidRPr="00744225" w14:paraId="34C9C74B" w14:textId="77777777" w:rsidTr="008F4D21">
        <w:trPr>
          <w:trHeight w:val="147"/>
          <w:jc w:val="center"/>
        </w:trPr>
        <w:tc>
          <w:tcPr>
            <w:tcW w:w="1760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623715" w14:textId="77777777" w:rsidR="00B43D0B" w:rsidRPr="00744225" w:rsidRDefault="00B43D0B" w:rsidP="00373C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 xml:space="preserve">Supplier Name: </w:t>
            </w:r>
          </w:p>
        </w:tc>
        <w:tc>
          <w:tcPr>
            <w:tcW w:w="6298" w:type="dxa"/>
            <w:gridSpan w:val="6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CE7F4DA" w14:textId="77777777" w:rsidR="00B43D0B" w:rsidRPr="00744225" w:rsidRDefault="00B43D0B" w:rsidP="00373C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4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97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9A908F8" w14:textId="77777777" w:rsidR="00B43D0B" w:rsidRPr="00744225" w:rsidRDefault="00B43D0B" w:rsidP="00373C5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  <w:r w:rsidRPr="00744225">
              <w:rPr>
                <w:rFonts w:asciiTheme="minorHAnsi" w:hAnsiTheme="minorHAnsi" w:cstheme="minorHAnsi"/>
                <w:sz w:val="14"/>
                <w:szCs w:val="14"/>
              </w:rPr>
              <w:t xml:space="preserve">    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74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  <w:r w:rsidRPr="00744225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</w:p>
        </w:tc>
      </w:tr>
      <w:tr w:rsidR="00B43D0B" w:rsidRPr="00744225" w14:paraId="45AB182B" w14:textId="77777777" w:rsidTr="008F4D21">
        <w:trPr>
          <w:trHeight w:val="147"/>
          <w:jc w:val="center"/>
        </w:trPr>
        <w:tc>
          <w:tcPr>
            <w:tcW w:w="1760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EF60BD" w14:textId="77777777" w:rsidR="00B43D0B" w:rsidRPr="00744225" w:rsidRDefault="00B43D0B" w:rsidP="00373C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 xml:space="preserve">Supplier Contact: </w:t>
            </w:r>
          </w:p>
        </w:tc>
        <w:tc>
          <w:tcPr>
            <w:tcW w:w="6298" w:type="dxa"/>
            <w:gridSpan w:val="6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95EF9FD" w14:textId="77777777" w:rsidR="00B43D0B" w:rsidRPr="00744225" w:rsidRDefault="00B43D0B" w:rsidP="00373C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4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A95C1D" w14:textId="77777777" w:rsidR="00B43D0B" w:rsidRPr="00744225" w:rsidRDefault="00B43D0B" w:rsidP="00373C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>Telephone:</w:t>
            </w: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B3FB262" w14:textId="77777777" w:rsidR="00B43D0B" w:rsidRPr="00744225" w:rsidRDefault="00B43D0B" w:rsidP="00373C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4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B43D0B" w:rsidRPr="00744225" w14:paraId="74567AFF" w14:textId="77777777" w:rsidTr="008F4D21">
        <w:trPr>
          <w:trHeight w:val="147"/>
          <w:jc w:val="center"/>
        </w:trPr>
        <w:tc>
          <w:tcPr>
            <w:tcW w:w="8058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CAF6CC" w14:textId="77777777" w:rsidR="00B43D0B" w:rsidRPr="00744225" w:rsidRDefault="00B43D0B" w:rsidP="00373C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 xml:space="preserve">Supplier Signature:  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9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6ACD65" w14:textId="77777777" w:rsidR="00B43D0B" w:rsidRPr="00744225" w:rsidRDefault="00B43D0B" w:rsidP="00373C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 xml:space="preserve">Email: 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43D0B" w:rsidRPr="00744225" w14:paraId="4D086EBF" w14:textId="77777777" w:rsidTr="008F4D21">
        <w:trPr>
          <w:trHeight w:val="323"/>
          <w:jc w:val="center"/>
        </w:trPr>
        <w:tc>
          <w:tcPr>
            <w:tcW w:w="11155" w:type="dxa"/>
            <w:gridSpan w:val="9"/>
            <w:shd w:val="clear" w:color="auto" w:fill="D9D9D9"/>
            <w:vAlign w:val="center"/>
          </w:tcPr>
          <w:p w14:paraId="34B98AA3" w14:textId="77777777" w:rsidR="00B43D0B" w:rsidRPr="00744225" w:rsidRDefault="00B43D0B" w:rsidP="00373C5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>Section 2: Category of the Proposed Change (check all that apply)</w:t>
            </w:r>
          </w:p>
        </w:tc>
      </w:tr>
      <w:tr w:rsidR="00B43D0B" w:rsidRPr="00744225" w14:paraId="229C0849" w14:textId="77777777" w:rsidTr="008F4D21">
        <w:trPr>
          <w:trHeight w:val="331"/>
          <w:jc w:val="center"/>
        </w:trPr>
        <w:tc>
          <w:tcPr>
            <w:tcW w:w="5305" w:type="dxa"/>
            <w:gridSpan w:val="5"/>
            <w:tcBorders>
              <w:bottom w:val="single" w:sz="4" w:space="0" w:color="auto"/>
            </w:tcBorders>
            <w:vAlign w:val="center"/>
          </w:tcPr>
          <w:p w14:paraId="578D85EE" w14:textId="77777777" w:rsidR="00B43D0B" w:rsidRPr="00744225" w:rsidRDefault="00B43D0B" w:rsidP="00373C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4"/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>Source of Material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  <w:vAlign w:val="center"/>
          </w:tcPr>
          <w:p w14:paraId="6B57CE8E" w14:textId="77777777" w:rsidR="00B43D0B" w:rsidRPr="00744225" w:rsidRDefault="00B43D0B" w:rsidP="00373C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5"/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>Method of Testing</w:t>
            </w:r>
          </w:p>
        </w:tc>
      </w:tr>
      <w:tr w:rsidR="00B43D0B" w:rsidRPr="00744225" w14:paraId="4D6FB65A" w14:textId="77777777" w:rsidTr="008F4D21">
        <w:trPr>
          <w:trHeight w:val="391"/>
          <w:jc w:val="center"/>
        </w:trPr>
        <w:tc>
          <w:tcPr>
            <w:tcW w:w="5305" w:type="dxa"/>
            <w:gridSpan w:val="5"/>
            <w:tcBorders>
              <w:bottom w:val="single" w:sz="4" w:space="0" w:color="auto"/>
            </w:tcBorders>
            <w:vAlign w:val="center"/>
          </w:tcPr>
          <w:p w14:paraId="56F6A52C" w14:textId="77777777" w:rsidR="00B43D0B" w:rsidRPr="00744225" w:rsidRDefault="00B43D0B" w:rsidP="00373C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6"/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>Site of Manufacture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  <w:vAlign w:val="center"/>
          </w:tcPr>
          <w:p w14:paraId="4F2B5BDB" w14:textId="77777777" w:rsidR="00B43D0B" w:rsidRPr="00744225" w:rsidRDefault="00B43D0B" w:rsidP="00373C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7"/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>Contractor for Manufacturing Process</w:t>
            </w:r>
          </w:p>
        </w:tc>
      </w:tr>
      <w:tr w:rsidR="00B43D0B" w:rsidRPr="00744225" w14:paraId="5AF4A4A4" w14:textId="77777777" w:rsidTr="008F4D21">
        <w:trPr>
          <w:trHeight w:val="391"/>
          <w:jc w:val="center"/>
        </w:trPr>
        <w:tc>
          <w:tcPr>
            <w:tcW w:w="5305" w:type="dxa"/>
            <w:gridSpan w:val="5"/>
            <w:tcBorders>
              <w:bottom w:val="single" w:sz="4" w:space="0" w:color="auto"/>
            </w:tcBorders>
            <w:vAlign w:val="center"/>
          </w:tcPr>
          <w:p w14:paraId="51B373B6" w14:textId="77777777" w:rsidR="00B43D0B" w:rsidRPr="00744225" w:rsidRDefault="00B43D0B" w:rsidP="00373C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8"/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>Composition of any Raw Material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  <w:vAlign w:val="center"/>
          </w:tcPr>
          <w:p w14:paraId="6C6ADEDD" w14:textId="77777777" w:rsidR="00B43D0B" w:rsidRPr="00744225" w:rsidRDefault="00B43D0B" w:rsidP="00373C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9"/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>Contractor for Testing</w:t>
            </w:r>
            <w:r w:rsidRPr="00744225" w:rsidDel="00900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B43D0B" w:rsidRPr="00744225" w14:paraId="085967CD" w14:textId="77777777" w:rsidTr="008F4D21">
        <w:trPr>
          <w:trHeight w:val="391"/>
          <w:jc w:val="center"/>
        </w:trPr>
        <w:tc>
          <w:tcPr>
            <w:tcW w:w="5305" w:type="dxa"/>
            <w:gridSpan w:val="5"/>
            <w:tcBorders>
              <w:bottom w:val="single" w:sz="4" w:space="0" w:color="auto"/>
            </w:tcBorders>
            <w:vAlign w:val="center"/>
          </w:tcPr>
          <w:p w14:paraId="765D1831" w14:textId="77777777" w:rsidR="00B43D0B" w:rsidRPr="00744225" w:rsidRDefault="00B43D0B" w:rsidP="00373C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0"/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>Manufacturing Process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  <w:vAlign w:val="center"/>
          </w:tcPr>
          <w:p w14:paraId="6C76103A" w14:textId="77777777" w:rsidR="00B43D0B" w:rsidRPr="00744225" w:rsidRDefault="00B43D0B" w:rsidP="00373C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1"/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>Supplier Responsible</w: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 xml:space="preserve">Design </w:t>
            </w:r>
          </w:p>
        </w:tc>
      </w:tr>
      <w:tr w:rsidR="00B43D0B" w:rsidRPr="00744225" w14:paraId="4E8956EB" w14:textId="77777777" w:rsidTr="008F4D21">
        <w:trPr>
          <w:trHeight w:val="391"/>
          <w:jc w:val="center"/>
        </w:trPr>
        <w:tc>
          <w:tcPr>
            <w:tcW w:w="5305" w:type="dxa"/>
            <w:gridSpan w:val="5"/>
            <w:tcBorders>
              <w:bottom w:val="single" w:sz="4" w:space="0" w:color="auto"/>
            </w:tcBorders>
            <w:vAlign w:val="center"/>
          </w:tcPr>
          <w:p w14:paraId="68EFD825" w14:textId="77777777" w:rsidR="00B43D0B" w:rsidRPr="00744225" w:rsidRDefault="00B43D0B" w:rsidP="00373C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>Instructions for Use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  <w:vAlign w:val="center"/>
          </w:tcPr>
          <w:p w14:paraId="5443F7E1" w14:textId="77777777" w:rsidR="00B43D0B" w:rsidRPr="00744225" w:rsidRDefault="00B43D0B" w:rsidP="00373C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2"/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>Label/Packaging</w:t>
            </w:r>
          </w:p>
        </w:tc>
      </w:tr>
      <w:tr w:rsidR="00B43D0B" w:rsidRPr="00744225" w14:paraId="77CE9678" w14:textId="77777777" w:rsidTr="008F4D21">
        <w:trPr>
          <w:trHeight w:val="393"/>
          <w:jc w:val="center"/>
        </w:trPr>
        <w:tc>
          <w:tcPr>
            <w:tcW w:w="5305" w:type="dxa"/>
            <w:gridSpan w:val="5"/>
            <w:tcBorders>
              <w:right w:val="single" w:sz="4" w:space="0" w:color="auto"/>
            </w:tcBorders>
            <w:vAlign w:val="center"/>
          </w:tcPr>
          <w:p w14:paraId="05D84998" w14:textId="1FE45BB7" w:rsidR="00B43D0B" w:rsidRPr="00744225" w:rsidRDefault="00B43D0B" w:rsidP="00373C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74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92D42">
              <w:rPr>
                <w:rFonts w:asciiTheme="minorHAnsi" w:hAnsiTheme="minorHAnsi" w:cstheme="minorHAnsi"/>
                <w:sz w:val="18"/>
                <w:szCs w:val="18"/>
              </w:rPr>
            </w:r>
            <w:r w:rsidR="00C92D4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3"/>
            <w:r w:rsidRPr="00744225">
              <w:rPr>
                <w:rFonts w:asciiTheme="minorHAnsi" w:hAnsiTheme="minorHAnsi" w:cstheme="minorHAnsi"/>
                <w:sz w:val="18"/>
                <w:szCs w:val="18"/>
              </w:rPr>
              <w:t xml:space="preserve">   Terumo CV Design, Specification, Drawing, or Part</w:t>
            </w:r>
          </w:p>
        </w:tc>
        <w:tc>
          <w:tcPr>
            <w:tcW w:w="5850" w:type="dxa"/>
            <w:gridSpan w:val="4"/>
            <w:tcBorders>
              <w:right w:val="single" w:sz="4" w:space="0" w:color="auto"/>
            </w:tcBorders>
            <w:vAlign w:val="center"/>
          </w:tcPr>
          <w:p w14:paraId="558C05FD" w14:textId="77777777" w:rsidR="00B43D0B" w:rsidRPr="00744225" w:rsidRDefault="00B43D0B" w:rsidP="00373C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92D42">
              <w:rPr>
                <w:rFonts w:asciiTheme="minorHAnsi" w:hAnsiTheme="minorHAnsi" w:cstheme="minorHAnsi"/>
                <w:sz w:val="18"/>
                <w:szCs w:val="18"/>
              </w:rPr>
            </w:r>
            <w:r w:rsidR="00C92D4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 xml:space="preserve">   Other (provide detail):   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43D0B" w:rsidRPr="00744225" w14:paraId="0E6C9B30" w14:textId="77777777" w:rsidTr="008F4D21">
        <w:trPr>
          <w:trHeight w:val="399"/>
          <w:jc w:val="center"/>
        </w:trPr>
        <w:tc>
          <w:tcPr>
            <w:tcW w:w="11155" w:type="dxa"/>
            <w:gridSpan w:val="9"/>
            <w:shd w:val="clear" w:color="auto" w:fill="D9D9D9"/>
          </w:tcPr>
          <w:p w14:paraId="4B6F7872" w14:textId="77777777" w:rsidR="00B43D0B" w:rsidRPr="00744225" w:rsidRDefault="00B43D0B" w:rsidP="00373C5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>Section 3: Detail of the Proposed Change (provide red-lined print if applicable)</w:t>
            </w:r>
          </w:p>
        </w:tc>
      </w:tr>
      <w:tr w:rsidR="00B43D0B" w:rsidRPr="00744225" w14:paraId="0C8EC2D4" w14:textId="77777777" w:rsidTr="008F4D21">
        <w:trPr>
          <w:cantSplit/>
          <w:trHeight w:val="439"/>
          <w:jc w:val="center"/>
        </w:trPr>
        <w:tc>
          <w:tcPr>
            <w:tcW w:w="11155" w:type="dxa"/>
            <w:gridSpan w:val="9"/>
            <w:tcBorders>
              <w:bottom w:val="single" w:sz="4" w:space="0" w:color="auto"/>
            </w:tcBorders>
          </w:tcPr>
          <w:p w14:paraId="778A37E2" w14:textId="169F388D" w:rsidR="00B43D0B" w:rsidRPr="00744225" w:rsidRDefault="00B43D0B" w:rsidP="00373C5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>Affected Terumo CV Part Number(s) and Part Description(s):</w:t>
            </w:r>
            <w:bookmarkStart w:id="14" w:name="Text13"/>
            <w:r w:rsidRPr="0074422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74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4"/>
            <w:bookmarkEnd w:id="15"/>
          </w:p>
        </w:tc>
      </w:tr>
      <w:tr w:rsidR="00B43D0B" w:rsidRPr="00744225" w14:paraId="151C89CA" w14:textId="77777777" w:rsidTr="008F4D21">
        <w:trPr>
          <w:cantSplit/>
          <w:trHeight w:val="439"/>
          <w:jc w:val="center"/>
        </w:trPr>
        <w:tc>
          <w:tcPr>
            <w:tcW w:w="11155" w:type="dxa"/>
            <w:gridSpan w:val="9"/>
          </w:tcPr>
          <w:p w14:paraId="5BD4FDE1" w14:textId="77777777" w:rsidR="00B43D0B" w:rsidRPr="00744225" w:rsidRDefault="00B43D0B" w:rsidP="00373C5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>Description of Proposed Change:</w:t>
            </w:r>
            <w:r w:rsidRPr="00744225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  <w:bookmarkStart w:id="16" w:name="Text12"/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6"/>
          </w:p>
        </w:tc>
      </w:tr>
      <w:tr w:rsidR="00B43D0B" w:rsidRPr="00744225" w14:paraId="39F206E2" w14:textId="77777777" w:rsidTr="008F4D21">
        <w:trPr>
          <w:cantSplit/>
          <w:trHeight w:val="439"/>
          <w:jc w:val="center"/>
        </w:trPr>
        <w:tc>
          <w:tcPr>
            <w:tcW w:w="11155" w:type="dxa"/>
            <w:gridSpan w:val="9"/>
          </w:tcPr>
          <w:p w14:paraId="02DED730" w14:textId="77777777" w:rsidR="00B43D0B" w:rsidRPr="00744225" w:rsidRDefault="00B43D0B" w:rsidP="00373C5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>Reason for Requesting the Proposed Change:</w:t>
            </w:r>
            <w:r w:rsidRPr="00744225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43D0B" w:rsidRPr="00744225" w14:paraId="0FF0CC70" w14:textId="77777777" w:rsidTr="008F4D21">
        <w:trPr>
          <w:trHeight w:val="386"/>
          <w:jc w:val="center"/>
        </w:trPr>
        <w:tc>
          <w:tcPr>
            <w:tcW w:w="11155" w:type="dxa"/>
            <w:gridSpan w:val="9"/>
            <w:tcBorders>
              <w:bottom w:val="single" w:sz="4" w:space="0" w:color="auto"/>
            </w:tcBorders>
            <w:vAlign w:val="center"/>
          </w:tcPr>
          <w:p w14:paraId="14FED9A8" w14:textId="77777777" w:rsidR="00B43D0B" w:rsidRPr="00744225" w:rsidRDefault="00B43D0B" w:rsidP="00373C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>List Affected Document(s):</w:t>
            </w:r>
            <w:r w:rsidRPr="00744225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74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7"/>
            <w:r w:rsidRPr="0074422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</w:tr>
      <w:tr w:rsidR="008F4D21" w:rsidRPr="00744225" w14:paraId="51261134" w14:textId="77777777" w:rsidTr="008F4D21">
        <w:trPr>
          <w:trHeight w:val="611"/>
          <w:jc w:val="center"/>
        </w:trPr>
        <w:tc>
          <w:tcPr>
            <w:tcW w:w="2750" w:type="dxa"/>
            <w:gridSpan w:val="2"/>
            <w:tcBorders>
              <w:right w:val="single" w:sz="4" w:space="0" w:color="auto"/>
            </w:tcBorders>
            <w:vAlign w:val="center"/>
          </w:tcPr>
          <w:p w14:paraId="23DFA654" w14:textId="77777777" w:rsidR="008F4D21" w:rsidRPr="00744225" w:rsidRDefault="008F4D21" w:rsidP="00373C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>Ship to Location(s):</w:t>
            </w:r>
          </w:p>
        </w:tc>
        <w:tc>
          <w:tcPr>
            <w:tcW w:w="22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C9C7C" w14:textId="77777777" w:rsidR="008F4D21" w:rsidRPr="00744225" w:rsidRDefault="008F4D21" w:rsidP="00373C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smartTag w:uri="urn:schemas-microsoft-com:office:smarttags" w:element="place">
              <w:smartTag w:uri="urn:schemas-microsoft-com:office:smarttags" w:element="City">
                <w:r w:rsidRPr="00744225">
                  <w:rPr>
                    <w:rFonts w:asciiTheme="minorHAnsi" w:hAnsiTheme="minorHAnsi" w:cstheme="minorHAnsi"/>
                    <w:sz w:val="18"/>
                    <w:szCs w:val="18"/>
                  </w:rPr>
                  <w:t>Elkton</w:t>
                </w:r>
              </w:smartTag>
              <w:r w:rsidRPr="00744225">
                <w:rPr>
                  <w:rFonts w:asciiTheme="minorHAnsi" w:hAnsiTheme="minorHAnsi" w:cstheme="minorHAnsi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744225">
                  <w:rPr>
                    <w:rFonts w:asciiTheme="minorHAnsi" w:hAnsiTheme="minorHAnsi" w:cstheme="minorHAnsi"/>
                    <w:sz w:val="18"/>
                    <w:szCs w:val="18"/>
                  </w:rPr>
                  <w:t>MD</w:t>
                </w:r>
              </w:smartTag>
            </w:smartTag>
          </w:p>
        </w:tc>
        <w:tc>
          <w:tcPr>
            <w:tcW w:w="6120" w:type="dxa"/>
            <w:gridSpan w:val="5"/>
            <w:tcBorders>
              <w:left w:val="single" w:sz="4" w:space="0" w:color="auto"/>
            </w:tcBorders>
            <w:vAlign w:val="center"/>
          </w:tcPr>
          <w:p w14:paraId="570C352F" w14:textId="77777777" w:rsidR="008F4D21" w:rsidRPr="00744225" w:rsidRDefault="008F4D21" w:rsidP="00373C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A613ABF" w14:textId="77777777" w:rsidR="008F4D21" w:rsidRPr="00744225" w:rsidRDefault="008F4D21" w:rsidP="00373C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>Ashland, MA</w:t>
            </w:r>
          </w:p>
          <w:p w14:paraId="4F176FBA" w14:textId="77777777" w:rsidR="008F4D21" w:rsidRPr="00744225" w:rsidRDefault="008F4D21" w:rsidP="00373C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43D0B" w:rsidRPr="00744225" w14:paraId="04CF4952" w14:textId="77777777" w:rsidTr="008F4D21">
        <w:trPr>
          <w:trHeight w:val="433"/>
          <w:jc w:val="center"/>
        </w:trPr>
        <w:tc>
          <w:tcPr>
            <w:tcW w:w="11155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6EE18A" w14:textId="77777777" w:rsidR="00B43D0B" w:rsidRPr="00744225" w:rsidRDefault="00B43D0B" w:rsidP="00373C5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>Section 4: Proposed Effectivity / Implementation of Change</w:t>
            </w:r>
          </w:p>
        </w:tc>
      </w:tr>
      <w:tr w:rsidR="00B43D0B" w:rsidRPr="00744225" w14:paraId="095493D8" w14:textId="77777777" w:rsidTr="008F4D21">
        <w:trPr>
          <w:trHeight w:val="434"/>
          <w:jc w:val="center"/>
        </w:trPr>
        <w:tc>
          <w:tcPr>
            <w:tcW w:w="27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3C8EA1" w14:textId="77777777" w:rsidR="00B43D0B" w:rsidRPr="00744225" w:rsidRDefault="00B43D0B" w:rsidP="00373C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Lot Number:  </w: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388709" w14:textId="77777777" w:rsidR="00B43D0B" w:rsidRPr="00744225" w:rsidRDefault="00B43D0B" w:rsidP="00373C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Date:  </w: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A1483A" w14:textId="77777777" w:rsidR="00B43D0B" w:rsidRPr="00744225" w:rsidRDefault="00B43D0B" w:rsidP="00373C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Purchase Order:  </w: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5C9888" w14:textId="77777777" w:rsidR="00B43D0B" w:rsidRPr="00744225" w:rsidRDefault="00B43D0B" w:rsidP="00373C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Other (provide detail):  </w: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B43D0B" w:rsidRPr="00744225" w14:paraId="1ADF7AC8" w14:textId="77777777" w:rsidTr="008F4D21">
        <w:trPr>
          <w:trHeight w:val="434"/>
          <w:jc w:val="center"/>
        </w:trPr>
        <w:tc>
          <w:tcPr>
            <w:tcW w:w="11155" w:type="dxa"/>
            <w:gridSpan w:val="9"/>
            <w:tcBorders>
              <w:bottom w:val="single" w:sz="4" w:space="0" w:color="auto"/>
            </w:tcBorders>
            <w:vAlign w:val="center"/>
          </w:tcPr>
          <w:p w14:paraId="0CB8714E" w14:textId="77777777" w:rsidR="00B43D0B" w:rsidRPr="00744225" w:rsidRDefault="00B43D0B" w:rsidP="00373C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sz w:val="18"/>
                <w:szCs w:val="18"/>
              </w:rPr>
              <w:t xml:space="preserve">Additional Detail:  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74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9"/>
          </w:p>
        </w:tc>
      </w:tr>
      <w:tr w:rsidR="00B43D0B" w:rsidRPr="00744225" w14:paraId="6B52B3A4" w14:textId="77777777" w:rsidTr="008F4D21">
        <w:trPr>
          <w:trHeight w:val="267"/>
          <w:jc w:val="center"/>
        </w:trPr>
        <w:tc>
          <w:tcPr>
            <w:tcW w:w="11155" w:type="dxa"/>
            <w:gridSpan w:val="9"/>
            <w:shd w:val="clear" w:color="auto" w:fill="D9D9D9"/>
            <w:vAlign w:val="center"/>
          </w:tcPr>
          <w:p w14:paraId="0A75FC0A" w14:textId="77777777" w:rsidR="00B43D0B" w:rsidRPr="00744225" w:rsidRDefault="00B43D0B" w:rsidP="00373C5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>Section 5: Validation</w:t>
            </w:r>
          </w:p>
        </w:tc>
      </w:tr>
      <w:tr w:rsidR="00B43D0B" w:rsidRPr="00744225" w14:paraId="6AB2FCA9" w14:textId="77777777" w:rsidTr="008F4D21">
        <w:trPr>
          <w:trHeight w:val="439"/>
          <w:jc w:val="center"/>
        </w:trPr>
        <w:tc>
          <w:tcPr>
            <w:tcW w:w="11155" w:type="dxa"/>
            <w:gridSpan w:val="9"/>
            <w:vAlign w:val="center"/>
          </w:tcPr>
          <w:p w14:paraId="5EC29AA1" w14:textId="77777777" w:rsidR="00B43D0B" w:rsidRPr="00744225" w:rsidRDefault="00B43D0B" w:rsidP="00373C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0"/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Protocol and / or results attached (list attachments):  </w: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B43D0B" w:rsidRPr="00744225" w14:paraId="136C4AFF" w14:textId="77777777" w:rsidTr="008F4D21">
        <w:trPr>
          <w:trHeight w:val="439"/>
          <w:jc w:val="center"/>
        </w:trPr>
        <w:tc>
          <w:tcPr>
            <w:tcW w:w="11155" w:type="dxa"/>
            <w:gridSpan w:val="9"/>
            <w:vAlign w:val="center"/>
          </w:tcPr>
          <w:p w14:paraId="6F93C7FE" w14:textId="77777777" w:rsidR="00B43D0B" w:rsidRPr="00744225" w:rsidRDefault="00B43D0B" w:rsidP="00373C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None completed (provide rationale):  </w: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3C85C585" w14:textId="77777777" w:rsidR="008F4D21" w:rsidRPr="00744225" w:rsidRDefault="008F4D21" w:rsidP="00B43D0B">
      <w:pPr>
        <w:rPr>
          <w:rFonts w:asciiTheme="minorHAnsi" w:hAnsiTheme="minorHAnsi" w:cstheme="minorHAnsi"/>
          <w:u w:val="single"/>
        </w:rPr>
      </w:pPr>
    </w:p>
    <w:p w14:paraId="01EC4E67" w14:textId="137B3E3F" w:rsidR="008F4D21" w:rsidRPr="00744225" w:rsidRDefault="00B43D0B" w:rsidP="00B43D0B">
      <w:pPr>
        <w:rPr>
          <w:rFonts w:asciiTheme="minorHAnsi" w:hAnsiTheme="minorHAnsi" w:cstheme="minorHAnsi"/>
        </w:rPr>
      </w:pPr>
      <w:r w:rsidRPr="00744225">
        <w:rPr>
          <w:rFonts w:asciiTheme="minorHAnsi" w:hAnsiTheme="minorHAnsi" w:cstheme="minorHAnsi"/>
          <w:u w:val="single"/>
        </w:rPr>
        <w:t>Return completed form to</w:t>
      </w:r>
      <w:r w:rsidRPr="00744225">
        <w:rPr>
          <w:rFonts w:asciiTheme="minorHAnsi" w:hAnsiTheme="minorHAnsi" w:cstheme="minorHAnsi"/>
        </w:rPr>
        <w:t xml:space="preserve">: </w:t>
      </w:r>
      <w:r w:rsidR="00B069FB" w:rsidRPr="00744225">
        <w:rPr>
          <w:rFonts w:asciiTheme="minorHAnsi" w:hAnsiTheme="minorHAnsi" w:cstheme="minorHAnsi"/>
        </w:rPr>
        <w:t xml:space="preserve">Terumo CV </w:t>
      </w:r>
      <w:r w:rsidR="00390B64" w:rsidRPr="00744225">
        <w:rPr>
          <w:rFonts w:asciiTheme="minorHAnsi" w:hAnsiTheme="minorHAnsi" w:cstheme="minorHAnsi"/>
        </w:rPr>
        <w:t xml:space="preserve">Elkton </w:t>
      </w:r>
      <w:r w:rsidR="00B069FB" w:rsidRPr="00744225">
        <w:rPr>
          <w:rFonts w:asciiTheme="minorHAnsi" w:hAnsiTheme="minorHAnsi" w:cstheme="minorHAnsi"/>
        </w:rPr>
        <w:t>Supplier Quality</w:t>
      </w:r>
      <w:r w:rsidR="00E41333" w:rsidRPr="00744225">
        <w:rPr>
          <w:rFonts w:asciiTheme="minorHAnsi" w:hAnsiTheme="minorHAnsi" w:cstheme="minorHAnsi"/>
        </w:rPr>
        <w:t xml:space="preserve"> </w:t>
      </w:r>
      <w:r w:rsidR="00373C5E" w:rsidRPr="00744225">
        <w:rPr>
          <w:rFonts w:asciiTheme="minorHAnsi" w:hAnsiTheme="minorHAnsi" w:cstheme="minorHAnsi"/>
        </w:rPr>
        <w:t>(</w:t>
      </w:r>
      <w:hyperlink r:id="rId7" w:history="1">
        <w:r w:rsidR="00373C5E" w:rsidRPr="00744225">
          <w:rPr>
            <w:rStyle w:val="Hyperlink"/>
            <w:rFonts w:asciiTheme="minorHAnsi" w:hAnsiTheme="minorHAnsi" w:cstheme="minorHAnsi"/>
          </w:rPr>
          <w:t>TCVSELW.SQE@terumomedical.com</w:t>
        </w:r>
      </w:hyperlink>
      <w:r w:rsidR="00373C5E" w:rsidRPr="00744225">
        <w:rPr>
          <w:rFonts w:asciiTheme="minorHAnsi" w:hAnsiTheme="minorHAnsi" w:cstheme="minorHAnsi"/>
        </w:rPr>
        <w:t xml:space="preserve">) </w:t>
      </w:r>
      <w:r w:rsidR="00E41333" w:rsidRPr="00744225">
        <w:rPr>
          <w:rFonts w:asciiTheme="minorHAnsi" w:hAnsiTheme="minorHAnsi" w:cstheme="minorHAnsi"/>
        </w:rPr>
        <w:t>or a Terumo CV Materials Management Representative</w:t>
      </w:r>
      <w:r w:rsidR="00373C5E" w:rsidRPr="00744225">
        <w:rPr>
          <w:rFonts w:asciiTheme="minorHAnsi" w:hAnsiTheme="minorHAnsi" w:cstheme="minorHAnsi"/>
        </w:rPr>
        <w:t xml:space="preserve">. </w:t>
      </w:r>
    </w:p>
    <w:tbl>
      <w:tblPr>
        <w:tblW w:w="11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5"/>
        <w:gridCol w:w="3785"/>
        <w:gridCol w:w="3053"/>
      </w:tblGrid>
      <w:tr w:rsidR="00B43D0B" w:rsidRPr="00744225" w14:paraId="4AF4A1FA" w14:textId="77777777" w:rsidTr="00373C5E">
        <w:trPr>
          <w:trHeight w:val="58"/>
          <w:jc w:val="center"/>
        </w:trPr>
        <w:tc>
          <w:tcPr>
            <w:tcW w:w="11013" w:type="dxa"/>
            <w:gridSpan w:val="3"/>
            <w:tcBorders>
              <w:bottom w:val="single" w:sz="4" w:space="0" w:color="auto"/>
            </w:tcBorders>
            <w:shd w:val="solid" w:color="auto" w:fill="000000"/>
            <w:vAlign w:val="center"/>
          </w:tcPr>
          <w:p w14:paraId="618874C5" w14:textId="667B1225" w:rsidR="00B43D0B" w:rsidRPr="00744225" w:rsidRDefault="00B43D0B" w:rsidP="00373C5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lastRenderedPageBreak/>
              <w:t>Terumo CV Approval Section (Terumo CV</w:t>
            </w:r>
            <w:r w:rsidR="00744225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</w:t>
            </w:r>
            <w:r w:rsidRPr="00744225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ONLY)</w:t>
            </w:r>
          </w:p>
        </w:tc>
      </w:tr>
      <w:tr w:rsidR="00B43D0B" w:rsidRPr="00744225" w14:paraId="60C6E465" w14:textId="77777777" w:rsidTr="000E0858">
        <w:trPr>
          <w:trHeight w:val="1250"/>
          <w:jc w:val="center"/>
        </w:trPr>
        <w:tc>
          <w:tcPr>
            <w:tcW w:w="11013" w:type="dxa"/>
            <w:gridSpan w:val="3"/>
            <w:vAlign w:val="center"/>
          </w:tcPr>
          <w:p w14:paraId="25F6E0B1" w14:textId="1A73F02F" w:rsidR="00B43D0B" w:rsidRPr="00744225" w:rsidRDefault="00B43D0B" w:rsidP="00373C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Terumo CV Approves the Proposed Change   </w:t>
            </w:r>
          </w:p>
          <w:p w14:paraId="0B16BD39" w14:textId="424BFF44" w:rsidR="00B43D0B" w:rsidRPr="00744225" w:rsidRDefault="00B43D0B" w:rsidP="00373C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>Outcome of the change proposal assessment to Terumo CV:</w:t>
            </w:r>
          </w:p>
          <w:p w14:paraId="0265DBCC" w14:textId="77777777" w:rsidR="00B43D0B" w:rsidRPr="00744225" w:rsidRDefault="00B43D0B" w:rsidP="00373C5E">
            <w:pPr>
              <w:ind w:left="7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Change required. Provide Change Control Number : </w: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  <w:p w14:paraId="18ADDB68" w14:textId="77777777" w:rsidR="00B43D0B" w:rsidRPr="00744225" w:rsidRDefault="00B43D0B" w:rsidP="00373C5E">
            <w:pPr>
              <w:ind w:left="7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No change required. Provide Rationale : </w: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B43D0B" w:rsidRPr="00744225" w14:paraId="3E24C22C" w14:textId="77777777" w:rsidTr="00373C5E">
        <w:trPr>
          <w:trHeight w:val="890"/>
          <w:jc w:val="center"/>
        </w:trPr>
        <w:tc>
          <w:tcPr>
            <w:tcW w:w="1101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934EFB3" w14:textId="4C888B18" w:rsidR="00B43D0B" w:rsidRPr="00744225" w:rsidRDefault="00B43D0B" w:rsidP="00373C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Terumo CV Does Not Approve the Proposed Change </w:t>
            </w:r>
          </w:p>
          <w:p w14:paraId="0EDC8D48" w14:textId="77777777" w:rsidR="00B43D0B" w:rsidRPr="00744225" w:rsidRDefault="00B43D0B" w:rsidP="00373C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Provide Rationale : </w: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> </w:t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390B64" w:rsidRPr="00744225" w14:paraId="476EF2BA" w14:textId="77777777" w:rsidTr="00C15A16">
        <w:trPr>
          <w:trHeight w:val="80"/>
          <w:jc w:val="center"/>
        </w:trPr>
        <w:tc>
          <w:tcPr>
            <w:tcW w:w="1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6D8D4F8" w14:textId="619950A2" w:rsidR="00390B64" w:rsidRPr="00744225" w:rsidRDefault="00390B64" w:rsidP="00390B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Terumo CV Elkton Pre-Approval</w:t>
            </w:r>
          </w:p>
        </w:tc>
      </w:tr>
      <w:tr w:rsidR="008D6E20" w:rsidRPr="00744225" w14:paraId="0D588102" w14:textId="77777777" w:rsidTr="00C15A16">
        <w:trPr>
          <w:trHeight w:val="80"/>
          <w:jc w:val="center"/>
        </w:trPr>
        <w:tc>
          <w:tcPr>
            <w:tcW w:w="11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7AA6A9" w14:textId="267C5DE2" w:rsidR="008D6E20" w:rsidRPr="00744225" w:rsidRDefault="008D6E20" w:rsidP="008D6E2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C92D4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744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N/A   </w:t>
            </w:r>
          </w:p>
        </w:tc>
      </w:tr>
      <w:tr w:rsidR="00390B64" w:rsidRPr="00744225" w14:paraId="122B71E3" w14:textId="77777777" w:rsidTr="00C15A16">
        <w:trPr>
          <w:trHeight w:val="890"/>
          <w:jc w:val="center"/>
        </w:trPr>
        <w:tc>
          <w:tcPr>
            <w:tcW w:w="11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tbl>
            <w:tblPr>
              <w:tblW w:w="1010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3460"/>
              <w:gridCol w:w="460"/>
              <w:gridCol w:w="3460"/>
              <w:gridCol w:w="460"/>
              <w:gridCol w:w="2260"/>
            </w:tblGrid>
            <w:tr w:rsidR="00390B64" w:rsidRPr="00744225" w14:paraId="14CE8986" w14:textId="77777777" w:rsidTr="000E0858">
              <w:trPr>
                <w:trHeight w:val="6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E128D1" w14:textId="2D8ECADD" w:rsidR="00390B64" w:rsidRPr="00744225" w:rsidRDefault="00390B64" w:rsidP="00390B64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E77E44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3D437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11B4C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0F9DE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90B64" w:rsidRPr="00744225" w14:paraId="55FE2AE9" w14:textId="77777777" w:rsidTr="00041616">
              <w:trPr>
                <w:trHeight w:val="28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7EA548" w14:textId="77777777" w:rsidR="00390B64" w:rsidRPr="00744225" w:rsidRDefault="00390B64" w:rsidP="00390B6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4422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Name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979F8F" w14:textId="77777777" w:rsidR="00390B64" w:rsidRPr="00744225" w:rsidRDefault="00390B64" w:rsidP="00390B6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D11A13" w14:textId="77777777" w:rsidR="00390B64" w:rsidRPr="00744225" w:rsidRDefault="00390B64" w:rsidP="00390B6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4422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Signature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E21EAC" w14:textId="77777777" w:rsidR="00390B64" w:rsidRPr="00744225" w:rsidRDefault="00390B64" w:rsidP="00390B6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BF892C" w14:textId="77777777" w:rsidR="00390B64" w:rsidRPr="00744225" w:rsidRDefault="00390B64" w:rsidP="00390B6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4422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Date </w:t>
                  </w:r>
                </w:p>
              </w:tc>
            </w:tr>
            <w:tr w:rsidR="00390B64" w:rsidRPr="00744225" w14:paraId="4BED7A4B" w14:textId="77777777" w:rsidTr="000E0858">
              <w:trPr>
                <w:trHeight w:val="6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2C102E4" w14:textId="77777777" w:rsidR="00390B64" w:rsidRPr="00744225" w:rsidRDefault="00390B64" w:rsidP="00390B6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1989AEE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67C557C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AE8324B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8DE1C39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90B64" w:rsidRPr="00744225" w14:paraId="67676215" w14:textId="77777777" w:rsidTr="000E0858">
              <w:trPr>
                <w:trHeight w:val="183"/>
              </w:trPr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707962F0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BD58D44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4A99621D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955C87A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6AF8D745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90B64" w:rsidRPr="00744225" w14:paraId="21378EA0" w14:textId="77777777" w:rsidTr="00041616">
              <w:trPr>
                <w:trHeight w:val="43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095A59" w14:textId="2D4CEA84" w:rsidR="000C072D" w:rsidRPr="00744225" w:rsidRDefault="000C072D" w:rsidP="000C072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4422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Terumo CV Engineering /Technical Manager</w:t>
                  </w:r>
                </w:p>
                <w:p w14:paraId="512DFC81" w14:textId="77777777" w:rsidR="00390B64" w:rsidRPr="00744225" w:rsidRDefault="00390B64" w:rsidP="00041616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  <w:p w14:paraId="34E840C7" w14:textId="702E23F1" w:rsidR="00390B64" w:rsidRPr="00744225" w:rsidRDefault="00390B64" w:rsidP="00041616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09D8E0" w14:textId="77777777" w:rsidR="00390B64" w:rsidRPr="00744225" w:rsidRDefault="00390B64" w:rsidP="00041616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1E743" w14:textId="77777777" w:rsidR="00390B64" w:rsidRPr="00744225" w:rsidRDefault="00390B64" w:rsidP="0004161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1BFAB" w14:textId="77777777" w:rsidR="00390B64" w:rsidRPr="00744225" w:rsidRDefault="00390B64" w:rsidP="0004161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2E428" w14:textId="77777777" w:rsidR="00390B64" w:rsidRPr="00744225" w:rsidRDefault="00390B64" w:rsidP="0004161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90B64" w:rsidRPr="00744225" w14:paraId="6F6500F0" w14:textId="77777777" w:rsidTr="00041616">
              <w:trPr>
                <w:trHeight w:val="28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675D86" w14:textId="77777777" w:rsidR="00390B64" w:rsidRPr="00744225" w:rsidRDefault="00390B64" w:rsidP="0004161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4422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Name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7BDE41" w14:textId="77777777" w:rsidR="00390B64" w:rsidRPr="00744225" w:rsidRDefault="00390B64" w:rsidP="0004161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0A5820" w14:textId="77777777" w:rsidR="00390B64" w:rsidRPr="00744225" w:rsidRDefault="00390B64" w:rsidP="0004161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4422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Signature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E3AED9" w14:textId="77777777" w:rsidR="00390B64" w:rsidRPr="00744225" w:rsidRDefault="00390B64" w:rsidP="0004161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B791E5" w14:textId="77777777" w:rsidR="00390B64" w:rsidRPr="00744225" w:rsidRDefault="00390B64" w:rsidP="0004161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4422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Date </w:t>
                  </w:r>
                </w:p>
              </w:tc>
            </w:tr>
            <w:tr w:rsidR="00390B64" w:rsidRPr="00744225" w14:paraId="69A38FC9" w14:textId="77777777" w:rsidTr="000E0858">
              <w:trPr>
                <w:trHeight w:val="183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0E1F60B" w14:textId="77777777" w:rsidR="00390B64" w:rsidRPr="00744225" w:rsidRDefault="00390B64" w:rsidP="000C072D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7A8CB67" w14:textId="77777777" w:rsidR="00390B64" w:rsidRPr="00744225" w:rsidRDefault="00390B64" w:rsidP="0004161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1900C3B" w14:textId="77777777" w:rsidR="00390B64" w:rsidRPr="00744225" w:rsidRDefault="00390B64" w:rsidP="0004161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E31F6CA" w14:textId="77777777" w:rsidR="00390B64" w:rsidRPr="00744225" w:rsidRDefault="00390B64" w:rsidP="0004161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DD5AEE6" w14:textId="77777777" w:rsidR="00390B64" w:rsidRPr="00744225" w:rsidRDefault="00390B64" w:rsidP="0004161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90B64" w:rsidRPr="00744225" w14:paraId="075D4248" w14:textId="77777777" w:rsidTr="000C072D">
              <w:trPr>
                <w:trHeight w:val="65"/>
              </w:trPr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42CFF0E1" w14:textId="77777777" w:rsidR="00390B64" w:rsidRPr="00744225" w:rsidRDefault="00390B64" w:rsidP="0004161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E58BFEE" w14:textId="77777777" w:rsidR="00390B64" w:rsidRPr="00744225" w:rsidRDefault="00390B64" w:rsidP="0004161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6DC7DF48" w14:textId="77777777" w:rsidR="00390B64" w:rsidRPr="00744225" w:rsidRDefault="00390B64" w:rsidP="0004161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7CDB47C" w14:textId="77777777" w:rsidR="00390B64" w:rsidRPr="00744225" w:rsidRDefault="00390B64" w:rsidP="0004161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1991BF1C" w14:textId="77777777" w:rsidR="00390B64" w:rsidRPr="00744225" w:rsidRDefault="00390B64" w:rsidP="0004161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90B64" w:rsidRPr="00744225" w14:paraId="08C8CC6C" w14:textId="77777777" w:rsidTr="00041616">
              <w:trPr>
                <w:trHeight w:val="28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42AAEC0" w14:textId="25E8733A" w:rsidR="00390B64" w:rsidRPr="00744225" w:rsidRDefault="000C072D" w:rsidP="000C072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74422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Terumo CV Supplier Quality Engineering Manager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47EBD89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D3A1D0B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978F49A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04CAE55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3572B79" w14:textId="77777777" w:rsidR="00390B64" w:rsidRPr="00744225" w:rsidRDefault="00390B64" w:rsidP="00390B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90B64" w:rsidRPr="00744225" w14:paraId="7EB73F3A" w14:textId="77777777" w:rsidTr="00373C5E">
        <w:trPr>
          <w:trHeight w:val="63"/>
          <w:jc w:val="center"/>
        </w:trPr>
        <w:tc>
          <w:tcPr>
            <w:tcW w:w="1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339E29C" w14:textId="51B74B84" w:rsidR="00390B64" w:rsidRPr="00744225" w:rsidRDefault="00390B64" w:rsidP="00390B64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74422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Terumo CV Elkton Final Approval</w:t>
            </w:r>
          </w:p>
        </w:tc>
      </w:tr>
      <w:tr w:rsidR="000E0858" w:rsidRPr="00744225" w14:paraId="668A261C" w14:textId="77777777" w:rsidTr="000E0858">
        <w:trPr>
          <w:trHeight w:val="2663"/>
          <w:jc w:val="center"/>
        </w:trPr>
        <w:tc>
          <w:tcPr>
            <w:tcW w:w="11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1010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3460"/>
              <w:gridCol w:w="460"/>
              <w:gridCol w:w="3460"/>
              <w:gridCol w:w="460"/>
              <w:gridCol w:w="2260"/>
            </w:tblGrid>
            <w:tr w:rsidR="000E0858" w:rsidRPr="00744225" w14:paraId="44592382" w14:textId="77777777" w:rsidTr="000E0858">
              <w:trPr>
                <w:trHeight w:val="480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E4DCA2" w14:textId="77777777" w:rsidR="000E0858" w:rsidRPr="00744225" w:rsidRDefault="000E0858" w:rsidP="000E085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4422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Name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2F1123C" w14:textId="77777777" w:rsidR="000E0858" w:rsidRPr="00744225" w:rsidRDefault="000E0858" w:rsidP="000E085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5556A68" w14:textId="77777777" w:rsidR="000E0858" w:rsidRPr="00744225" w:rsidRDefault="000E0858" w:rsidP="000E085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4422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Signature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8DFCCC2" w14:textId="77777777" w:rsidR="000E0858" w:rsidRPr="00744225" w:rsidRDefault="000E0858" w:rsidP="000E085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BEF20F" w14:textId="77777777" w:rsidR="000E0858" w:rsidRPr="00744225" w:rsidRDefault="000E0858" w:rsidP="000E085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4422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Date </w:t>
                  </w:r>
                </w:p>
              </w:tc>
            </w:tr>
            <w:tr w:rsidR="000E0858" w:rsidRPr="00744225" w14:paraId="5DE37FCB" w14:textId="77777777" w:rsidTr="000E0858">
              <w:trPr>
                <w:trHeight w:val="120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AB40805" w14:textId="77777777" w:rsidR="000E0858" w:rsidRPr="00744225" w:rsidRDefault="000E0858" w:rsidP="000E085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7A480D5" w14:textId="77777777" w:rsidR="000E0858" w:rsidRPr="00744225" w:rsidRDefault="000E0858" w:rsidP="000E085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CEF3D20" w14:textId="77777777" w:rsidR="000E0858" w:rsidRPr="00744225" w:rsidRDefault="000E0858" w:rsidP="000E085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108D4FB" w14:textId="77777777" w:rsidR="000E0858" w:rsidRPr="00744225" w:rsidRDefault="000E0858" w:rsidP="000E085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ADF91A7" w14:textId="77777777" w:rsidR="000E0858" w:rsidRPr="00744225" w:rsidRDefault="000E0858" w:rsidP="000E085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0858" w:rsidRPr="00744225" w14:paraId="6152BE14" w14:textId="77777777" w:rsidTr="00C630DF">
              <w:trPr>
                <w:trHeight w:val="65"/>
              </w:trPr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7BAA7D90" w14:textId="77777777" w:rsidR="000E0858" w:rsidRPr="00744225" w:rsidRDefault="000E0858" w:rsidP="000E085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69FEFF4" w14:textId="77777777" w:rsidR="000E0858" w:rsidRPr="00744225" w:rsidRDefault="000E0858" w:rsidP="000E085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50C53A2F" w14:textId="77777777" w:rsidR="000E0858" w:rsidRPr="00744225" w:rsidRDefault="000E0858" w:rsidP="000E085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955EF0C" w14:textId="77777777" w:rsidR="000E0858" w:rsidRPr="00744225" w:rsidRDefault="000E0858" w:rsidP="000E085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30C06E43" w14:textId="77777777" w:rsidR="000E0858" w:rsidRPr="00744225" w:rsidRDefault="000E0858" w:rsidP="000E085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0858" w:rsidRPr="00744225" w14:paraId="6819F703" w14:textId="77777777" w:rsidTr="00C630DF">
              <w:trPr>
                <w:trHeight w:val="28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52F8E1" w14:textId="77777777" w:rsidR="000E0858" w:rsidRPr="00744225" w:rsidRDefault="000E0858" w:rsidP="000E0858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4422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Terumo CV Business Unit Manager</w:t>
                  </w:r>
                </w:p>
                <w:p w14:paraId="1022B3FF" w14:textId="77777777" w:rsidR="000E0858" w:rsidRPr="00744225" w:rsidRDefault="000E0858" w:rsidP="000E0858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5FF277" w14:textId="77777777" w:rsidR="000E0858" w:rsidRPr="00744225" w:rsidRDefault="000E0858" w:rsidP="000E0858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574E1" w14:textId="77777777" w:rsidR="000E0858" w:rsidRPr="00744225" w:rsidRDefault="000E0858" w:rsidP="000E085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1B7AD" w14:textId="77777777" w:rsidR="000E0858" w:rsidRPr="00744225" w:rsidRDefault="000E0858" w:rsidP="000E085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03CD1" w14:textId="77777777" w:rsidR="000E0858" w:rsidRPr="00744225" w:rsidRDefault="000E0858" w:rsidP="000E085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0858" w:rsidRPr="00744225" w14:paraId="1BA09BD3" w14:textId="77777777" w:rsidTr="000E0858">
              <w:trPr>
                <w:trHeight w:val="1227"/>
              </w:trPr>
              <w:tc>
                <w:tcPr>
                  <w:tcW w:w="101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W w:w="10100" w:type="dxa"/>
                    <w:tblLayout w:type="fixed"/>
                    <w:tblCellMar>
                      <w:top w:w="15" w:type="dxa"/>
                      <w:bottom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0"/>
                    <w:gridCol w:w="460"/>
                    <w:gridCol w:w="3460"/>
                    <w:gridCol w:w="460"/>
                    <w:gridCol w:w="2260"/>
                  </w:tblGrid>
                  <w:tr w:rsidR="000E0858" w:rsidRPr="00744225" w14:paraId="5A5B9C2C" w14:textId="77777777" w:rsidTr="000E0858">
                    <w:trPr>
                      <w:trHeight w:val="525"/>
                    </w:trPr>
                    <w:tc>
                      <w:tcPr>
                        <w:tcW w:w="3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F2EB54" w14:textId="77777777" w:rsidR="000E0858" w:rsidRPr="00744225" w:rsidRDefault="000E0858" w:rsidP="000E0858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</w:pPr>
                        <w:r w:rsidRPr="00744225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  <w:t xml:space="preserve">Name 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63AEDD9" w14:textId="77777777" w:rsidR="000E0858" w:rsidRPr="00744225" w:rsidRDefault="000E0858" w:rsidP="000E0858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C39319" w14:textId="3E82C535" w:rsidR="000E0858" w:rsidRPr="00744225" w:rsidRDefault="000E0858" w:rsidP="000E0858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</w:pPr>
                        <w:r w:rsidRPr="00744225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  <w:t>Signature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EEE3D3" w14:textId="77777777" w:rsidR="000E0858" w:rsidRPr="00744225" w:rsidRDefault="000E0858" w:rsidP="000E0858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A6E2E7" w14:textId="77777777" w:rsidR="000E0858" w:rsidRPr="00744225" w:rsidRDefault="000E0858" w:rsidP="000E0858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</w:pPr>
                        <w:r w:rsidRPr="00744225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  <w:t xml:space="preserve">Date </w:t>
                        </w:r>
                      </w:p>
                    </w:tc>
                  </w:tr>
                  <w:tr w:rsidR="000E0858" w:rsidRPr="00744225" w14:paraId="0B4039AA" w14:textId="77777777" w:rsidTr="000E0858">
                    <w:trPr>
                      <w:trHeight w:val="75"/>
                    </w:trPr>
                    <w:tc>
                      <w:tcPr>
                        <w:tcW w:w="3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07831F2D" w14:textId="77777777" w:rsidR="000E0858" w:rsidRPr="00744225" w:rsidRDefault="000E0858" w:rsidP="000E0858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4C4FB6FF" w14:textId="77777777" w:rsidR="000E0858" w:rsidRPr="00744225" w:rsidRDefault="000E0858" w:rsidP="000E0858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3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292C3093" w14:textId="77777777" w:rsidR="000E0858" w:rsidRPr="00744225" w:rsidRDefault="000E0858" w:rsidP="000E0858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1F504C60" w14:textId="77777777" w:rsidR="000E0858" w:rsidRPr="00744225" w:rsidRDefault="000E0858" w:rsidP="000E0858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68EB199" w14:textId="77777777" w:rsidR="000E0858" w:rsidRPr="00744225" w:rsidRDefault="000E0858" w:rsidP="000E0858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0E0858" w:rsidRPr="00744225" w14:paraId="7511D38E" w14:textId="77777777" w:rsidTr="00C630DF">
                    <w:trPr>
                      <w:trHeight w:val="65"/>
                    </w:trPr>
                    <w:tc>
                      <w:tcPr>
                        <w:tcW w:w="3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9F0E4A2" w14:textId="77777777" w:rsidR="000E0858" w:rsidRPr="00744225" w:rsidRDefault="000E0858" w:rsidP="000E0858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97FE554" w14:textId="77777777" w:rsidR="000E0858" w:rsidRPr="00744225" w:rsidRDefault="000E0858" w:rsidP="000E0858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3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6A8DB67B" w14:textId="77777777" w:rsidR="000E0858" w:rsidRPr="00744225" w:rsidRDefault="000E0858" w:rsidP="000E0858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599E8D42" w14:textId="77777777" w:rsidR="000E0858" w:rsidRPr="00744225" w:rsidRDefault="000E0858" w:rsidP="000E0858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  <w:hideMark/>
                      </w:tcPr>
                      <w:p w14:paraId="329E117E" w14:textId="77777777" w:rsidR="000E0858" w:rsidRPr="00744225" w:rsidRDefault="000E0858" w:rsidP="000E0858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</w:tbl>
                <w:p w14:paraId="13E74590" w14:textId="77777777" w:rsidR="000E0858" w:rsidRDefault="000E0858" w:rsidP="000E0858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4422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311206EE" w14:textId="0C78DDF2" w:rsidR="000E0858" w:rsidRPr="00744225" w:rsidRDefault="000E0858" w:rsidP="000E0858">
                  <w:pPr>
                    <w:rPr>
                      <w:rFonts w:asciiTheme="minorHAnsi" w:hAnsiTheme="minorHAnsi" w:cstheme="minorHAnsi"/>
                    </w:rPr>
                  </w:pPr>
                  <w:r w:rsidRPr="0074422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Terumo CV Supplier Quality Engineering Manager</w:t>
                  </w:r>
                </w:p>
              </w:tc>
            </w:tr>
            <w:tr w:rsidR="000E0858" w:rsidRPr="00744225" w14:paraId="425F5FF2" w14:textId="77777777" w:rsidTr="000E0858">
              <w:trPr>
                <w:trHeight w:val="183"/>
              </w:trPr>
              <w:tc>
                <w:tcPr>
                  <w:tcW w:w="101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ADCC431" w14:textId="77777777" w:rsidR="000E0858" w:rsidRPr="00744225" w:rsidRDefault="000E0858" w:rsidP="000E0858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8FE1577" w14:textId="77777777" w:rsidR="000E0858" w:rsidRPr="000E0858" w:rsidRDefault="000E0858" w:rsidP="00390B64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390B64" w:rsidRPr="00744225" w14:paraId="2D1E0051" w14:textId="77777777" w:rsidTr="00373C5E">
        <w:trPr>
          <w:trHeight w:val="63"/>
          <w:jc w:val="center"/>
        </w:trPr>
        <w:tc>
          <w:tcPr>
            <w:tcW w:w="11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9F9D3" w14:textId="77777777" w:rsidR="00390B64" w:rsidRPr="000E0858" w:rsidRDefault="000E0858" w:rsidP="00390B64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0E0858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The following signatures are only required if a change order was not used to approve this change.</w:t>
            </w:r>
          </w:p>
          <w:p w14:paraId="1C91EFF7" w14:textId="576FEB4F" w:rsidR="000E0858" w:rsidRPr="000E0858" w:rsidRDefault="000E0858" w:rsidP="000E08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858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858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instrText xml:space="preserve"> FORMCHECKBOX </w:instrText>
            </w:r>
            <w:r w:rsidR="00C92D4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r>
            <w:r w:rsidR="00C92D4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fldChar w:fldCharType="separate"/>
            </w:r>
            <w:r w:rsidRPr="000E0858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fldChar w:fldCharType="end"/>
            </w:r>
            <w:r w:rsidRPr="000E0858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  N/A CO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E0858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(attach workflow)</w:t>
            </w:r>
          </w:p>
          <w:p w14:paraId="73CA25EE" w14:textId="10EBCCBC" w:rsidR="000E0858" w:rsidRPr="00744225" w:rsidRDefault="000E0858" w:rsidP="00390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0B64" w:rsidRPr="00307958" w14:paraId="4CD73355" w14:textId="77777777" w:rsidTr="000E0858">
        <w:trPr>
          <w:trHeight w:val="2727"/>
          <w:jc w:val="center"/>
        </w:trPr>
        <w:tc>
          <w:tcPr>
            <w:tcW w:w="11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1010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3460"/>
              <w:gridCol w:w="460"/>
              <w:gridCol w:w="3460"/>
              <w:gridCol w:w="460"/>
              <w:gridCol w:w="2260"/>
            </w:tblGrid>
            <w:tr w:rsidR="00390B64" w:rsidRPr="00744225" w14:paraId="65038A77" w14:textId="77777777" w:rsidTr="000E0858">
              <w:trPr>
                <w:trHeight w:val="6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5B8D00" w14:textId="5B4A1FEC" w:rsidR="00390B64" w:rsidRPr="00744225" w:rsidRDefault="00390B64" w:rsidP="00390B64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3D0FD8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598F3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9870E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5F09AF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90B64" w:rsidRPr="00744225" w14:paraId="1A9A74C2" w14:textId="77777777" w:rsidTr="00FB3DA3">
              <w:trPr>
                <w:trHeight w:val="28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E3D5DD" w14:textId="77777777" w:rsidR="00390B64" w:rsidRPr="00744225" w:rsidRDefault="00390B64" w:rsidP="00390B6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4422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Name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9068EF" w14:textId="77777777" w:rsidR="00390B64" w:rsidRPr="00744225" w:rsidRDefault="00390B64" w:rsidP="00390B6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167702" w14:textId="77777777" w:rsidR="00390B64" w:rsidRPr="00744225" w:rsidRDefault="00390B64" w:rsidP="00390B6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4422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Signature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E06DED" w14:textId="77777777" w:rsidR="00390B64" w:rsidRPr="00744225" w:rsidRDefault="00390B64" w:rsidP="00390B6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E61402" w14:textId="77777777" w:rsidR="00390B64" w:rsidRPr="00744225" w:rsidRDefault="00390B64" w:rsidP="00390B6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4422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Date </w:t>
                  </w:r>
                </w:p>
              </w:tc>
            </w:tr>
            <w:tr w:rsidR="00390B64" w:rsidRPr="00744225" w14:paraId="07D8556A" w14:textId="77777777" w:rsidTr="000E0858">
              <w:trPr>
                <w:trHeight w:val="183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27DFCC3" w14:textId="77777777" w:rsidR="00390B64" w:rsidRPr="00744225" w:rsidRDefault="00390B64" w:rsidP="00390B6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65686DB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0803402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1581043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A74A485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90B64" w:rsidRPr="00744225" w14:paraId="12DDCE09" w14:textId="77777777" w:rsidTr="000C072D">
              <w:trPr>
                <w:trHeight w:val="65"/>
              </w:trPr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115187D8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FD5361E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318A1622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97FEC4C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5B98E032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90B64" w:rsidRPr="00744225" w14:paraId="67547DC0" w14:textId="77777777" w:rsidTr="00373C5E">
              <w:trPr>
                <w:trHeight w:val="28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235EA03" w14:textId="7FD8D9AC" w:rsidR="00390B64" w:rsidRPr="00744225" w:rsidRDefault="000C072D" w:rsidP="00E83F9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4422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Terumo CV Engineering /Technical Manager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95F5E84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AB9B73B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1B744FF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EDEE06D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90B64" w:rsidRPr="00744225" w14:paraId="61B017BD" w14:textId="77777777" w:rsidTr="0094737B">
              <w:trPr>
                <w:trHeight w:val="10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0C53D9D" w14:textId="77777777" w:rsidR="00390B64" w:rsidRPr="00744225" w:rsidRDefault="00390B64" w:rsidP="000C072D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9D998EF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BCCEE0E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FD551C5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5AEE5BB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90B64" w:rsidRPr="00744225" w14:paraId="6753C3D6" w14:textId="77777777" w:rsidTr="000E0858">
              <w:trPr>
                <w:trHeight w:val="10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8BA193" w14:textId="1B0069DC" w:rsidR="00390B64" w:rsidRPr="00744225" w:rsidRDefault="00390B64" w:rsidP="00390B6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C25E2A" w14:textId="77777777" w:rsidR="00390B64" w:rsidRPr="00744225" w:rsidRDefault="00390B64" w:rsidP="00390B6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A36254" w14:textId="2932C01A" w:rsidR="00390B64" w:rsidRPr="00744225" w:rsidRDefault="00390B64" w:rsidP="00390B6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FFE7BD" w14:textId="77777777" w:rsidR="00390B64" w:rsidRPr="00744225" w:rsidRDefault="00390B64" w:rsidP="00390B6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6A127B" w14:textId="432623A8" w:rsidR="00390B64" w:rsidRPr="00744225" w:rsidRDefault="00390B64" w:rsidP="00390B6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90B64" w:rsidRPr="00744225" w14:paraId="401D8FC6" w14:textId="77777777" w:rsidTr="000E0858">
              <w:trPr>
                <w:trHeight w:val="6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60E47B9" w14:textId="77777777" w:rsidR="00390B64" w:rsidRPr="00744225" w:rsidRDefault="00390B64" w:rsidP="000C072D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CE244B8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732FBE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FB7140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348D4E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90B64" w:rsidRPr="00744225" w14:paraId="0E189D8E" w14:textId="77777777" w:rsidTr="000E0858">
              <w:trPr>
                <w:trHeight w:val="14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217FBD" w14:textId="77777777" w:rsidR="00390B64" w:rsidRPr="00744225" w:rsidRDefault="00390B64" w:rsidP="00390B6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4422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Name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2E4337" w14:textId="77777777" w:rsidR="00390B64" w:rsidRPr="00744225" w:rsidRDefault="00390B64" w:rsidP="00390B6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D54861" w14:textId="77777777" w:rsidR="00390B64" w:rsidRPr="00744225" w:rsidRDefault="00390B64" w:rsidP="00390B6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4422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Signature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46A24E" w14:textId="77777777" w:rsidR="00390B64" w:rsidRPr="00744225" w:rsidRDefault="00390B64" w:rsidP="00390B6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CD67EC" w14:textId="77777777" w:rsidR="00390B64" w:rsidRPr="00744225" w:rsidRDefault="00390B64" w:rsidP="00390B6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4422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Date </w:t>
                  </w:r>
                </w:p>
              </w:tc>
            </w:tr>
            <w:tr w:rsidR="00390B64" w:rsidRPr="00744225" w14:paraId="74430E40" w14:textId="77777777" w:rsidTr="000E0858">
              <w:trPr>
                <w:trHeight w:val="228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11BBD" w14:textId="77777777" w:rsidR="00390B64" w:rsidRPr="00744225" w:rsidRDefault="00390B64" w:rsidP="00390B6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2029E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DB42E2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1CFFD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4E85C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90B64" w:rsidRPr="00744225" w14:paraId="10CFB12A" w14:textId="77777777" w:rsidTr="000C072D">
              <w:trPr>
                <w:trHeight w:val="65"/>
              </w:trPr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69E9E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FE67F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A5A78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DA09C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7539F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90B64" w:rsidRPr="00744225" w14:paraId="3FBE7E0F" w14:textId="77777777" w:rsidTr="00390B64">
              <w:trPr>
                <w:trHeight w:val="28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B76C8" w14:textId="17669FBA" w:rsidR="00390B64" w:rsidRPr="00744225" w:rsidRDefault="000C072D" w:rsidP="00E83F9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44225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Terumo CV Regulatory Affairs Representative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8DA61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EA1AB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CDC37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8DB36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90B64" w:rsidRPr="00744225" w14:paraId="6DA42EAC" w14:textId="77777777" w:rsidTr="00E83F9E">
              <w:trPr>
                <w:trHeight w:val="6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C14EC5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F79556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28DFCE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1EBA53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DEEFD8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90B64" w:rsidRPr="00744225" w14:paraId="73BF3476" w14:textId="77777777" w:rsidTr="000E0858">
              <w:trPr>
                <w:trHeight w:val="6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BB8D3C" w14:textId="793FE6AB" w:rsidR="00390B64" w:rsidRPr="00744225" w:rsidRDefault="00390B64" w:rsidP="00390B64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261F65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F5569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C7051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D9EBB" w14:textId="77777777" w:rsidR="00390B64" w:rsidRPr="00744225" w:rsidRDefault="00390B64" w:rsidP="00390B6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4383F0B" w14:textId="1CAE4753" w:rsidR="00390B64" w:rsidRPr="000C072D" w:rsidRDefault="00390B64" w:rsidP="00390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90B64" w:rsidRPr="00307958" w14:paraId="705D9956" w14:textId="77777777" w:rsidTr="000E0858">
        <w:trPr>
          <w:trHeight w:val="80"/>
          <w:jc w:val="center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D90F67" w14:textId="77777777" w:rsidR="00390B64" w:rsidRPr="00307958" w:rsidRDefault="00390B64" w:rsidP="000C07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30E639" w14:textId="77777777" w:rsidR="00390B64" w:rsidRPr="00307958" w:rsidRDefault="00390B64" w:rsidP="00390B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CB94C" w14:textId="77777777" w:rsidR="00390B64" w:rsidRPr="00307958" w:rsidRDefault="00390B64" w:rsidP="00390B6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6321845" w14:textId="77777777" w:rsidR="00A3271E" w:rsidRPr="0091667D" w:rsidRDefault="00A3271E" w:rsidP="000E0858">
      <w:pPr>
        <w:rPr>
          <w:rFonts w:ascii="Arial" w:hAnsi="Arial" w:cs="Arial"/>
        </w:rPr>
      </w:pPr>
    </w:p>
    <w:sectPr w:rsidR="00A3271E" w:rsidRPr="0091667D" w:rsidSect="009664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00CBE" w14:textId="77777777" w:rsidR="00373C5E" w:rsidRDefault="00373C5E" w:rsidP="00A3271E">
      <w:r>
        <w:separator/>
      </w:r>
    </w:p>
  </w:endnote>
  <w:endnote w:type="continuationSeparator" w:id="0">
    <w:p w14:paraId="4CD35F08" w14:textId="77777777" w:rsidR="00373C5E" w:rsidRDefault="00373C5E" w:rsidP="00A3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A6CAA" w14:textId="77777777" w:rsidR="00373C5E" w:rsidRDefault="00373C5E" w:rsidP="00E76391">
    <w:pPr>
      <w:pStyle w:val="Footer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CONFIDENTIAL DO NOT COPY</w:t>
    </w:r>
  </w:p>
  <w:p w14:paraId="5C576CFB" w14:textId="77777777" w:rsidR="00373C5E" w:rsidRDefault="00373C5E" w:rsidP="00E76391">
    <w:pPr>
      <w:pStyle w:val="Footer"/>
      <w:jc w:val="center"/>
      <w:rPr>
        <w:sz w:val="16"/>
      </w:rPr>
    </w:pPr>
    <w:r>
      <w:rPr>
        <w:rFonts w:ascii="Arial" w:hAnsi="Arial"/>
        <w:sz w:val="16"/>
      </w:rPr>
      <w:t xml:space="preserve">It is the responsibility of the associate using this document to assure that it is the current revision at the time of use.  </w:t>
    </w:r>
  </w:p>
  <w:p w14:paraId="20FCAE01" w14:textId="77777777" w:rsidR="00373C5E" w:rsidRDefault="00373C5E" w:rsidP="00E76391">
    <w:pPr>
      <w:pStyle w:val="Footer"/>
      <w:jc w:val="center"/>
    </w:pPr>
  </w:p>
  <w:p w14:paraId="18AC2785" w14:textId="77777777" w:rsidR="00373C5E" w:rsidRDefault="00373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9E04B" w14:textId="77777777" w:rsidR="00373C5E" w:rsidRDefault="00373C5E" w:rsidP="00A3271E">
      <w:r>
        <w:separator/>
      </w:r>
    </w:p>
  </w:footnote>
  <w:footnote w:type="continuationSeparator" w:id="0">
    <w:p w14:paraId="7F56219A" w14:textId="77777777" w:rsidR="00373C5E" w:rsidRDefault="00373C5E" w:rsidP="00A3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9AF3" w14:textId="7ADAC9EC" w:rsidR="00373C5E" w:rsidRDefault="00112C0F" w:rsidP="008A173B">
    <w:pPr>
      <w:pBdr>
        <w:top w:val="single" w:sz="4" w:space="1" w:color="auto"/>
        <w:left w:val="single" w:sz="4" w:space="22" w:color="auto"/>
        <w:bottom w:val="single" w:sz="4" w:space="1" w:color="auto"/>
        <w:right w:val="single" w:sz="4" w:space="4" w:color="auto"/>
      </w:pBdr>
      <w:ind w:left="6480"/>
      <w:rPr>
        <w:rFonts w:ascii="Arial" w:hAnsi="Arial"/>
        <w:sz w:val="18"/>
      </w:rPr>
    </w:pPr>
    <w:r w:rsidRPr="0027369E">
      <w:rPr>
        <w:noProof/>
      </w:rPr>
      <w:drawing>
        <wp:anchor distT="0" distB="0" distL="114300" distR="114300" simplePos="0" relativeHeight="251659264" behindDoc="0" locked="0" layoutInCell="1" allowOverlap="1" wp14:anchorId="36814A83" wp14:editId="7832FAAC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1152525" cy="333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3C5E">
      <w:rPr>
        <w:rFonts w:ascii="Arial" w:hAnsi="Arial"/>
        <w:sz w:val="18"/>
      </w:rPr>
      <w:t>Document No: K5993W</w:t>
    </w:r>
  </w:p>
  <w:p w14:paraId="61703631" w14:textId="77777777" w:rsidR="00373C5E" w:rsidRDefault="00373C5E" w:rsidP="008A173B">
    <w:pPr>
      <w:pBdr>
        <w:top w:val="single" w:sz="4" w:space="1" w:color="auto"/>
        <w:left w:val="single" w:sz="4" w:space="22" w:color="auto"/>
        <w:bottom w:val="single" w:sz="4" w:space="1" w:color="auto"/>
        <w:right w:val="single" w:sz="4" w:space="4" w:color="auto"/>
      </w:pBdr>
      <w:ind w:left="6480"/>
      <w:rPr>
        <w:rFonts w:ascii="Arial" w:hAnsi="Arial"/>
        <w:sz w:val="18"/>
      </w:rPr>
    </w:pPr>
    <w:r>
      <w:rPr>
        <w:rFonts w:ascii="Arial" w:hAnsi="Arial"/>
        <w:sz w:val="18"/>
      </w:rPr>
      <w:t>Document Type: Form</w:t>
    </w:r>
  </w:p>
  <w:p w14:paraId="28DBCE71" w14:textId="5984B5D0" w:rsidR="00373C5E" w:rsidRDefault="00373C5E" w:rsidP="008A173B">
    <w:pPr>
      <w:pBdr>
        <w:top w:val="single" w:sz="4" w:space="1" w:color="auto"/>
        <w:left w:val="single" w:sz="4" w:space="22" w:color="auto"/>
        <w:bottom w:val="single" w:sz="4" w:space="1" w:color="auto"/>
        <w:right w:val="single" w:sz="4" w:space="4" w:color="auto"/>
      </w:pBdr>
      <w:ind w:left="6480"/>
      <w:rPr>
        <w:rFonts w:ascii="Arial" w:hAnsi="Arial"/>
        <w:sz w:val="18"/>
      </w:rPr>
    </w:pPr>
    <w:r>
      <w:rPr>
        <w:rFonts w:ascii="Arial" w:hAnsi="Arial"/>
        <w:sz w:val="18"/>
      </w:rPr>
      <w:t xml:space="preserve">Revision: </w:t>
    </w:r>
    <w:r w:rsidR="009B3CE8">
      <w:rPr>
        <w:rFonts w:ascii="Arial" w:hAnsi="Arial"/>
        <w:sz w:val="18"/>
      </w:rPr>
      <w:t>7</w:t>
    </w:r>
  </w:p>
  <w:p w14:paraId="138B9A52" w14:textId="77777777" w:rsidR="00373C5E" w:rsidRDefault="00373C5E" w:rsidP="00FD3232">
    <w:pPr>
      <w:pBdr>
        <w:top w:val="single" w:sz="4" w:space="1" w:color="auto"/>
        <w:left w:val="single" w:sz="4" w:space="22" w:color="auto"/>
        <w:bottom w:val="single" w:sz="4" w:space="1" w:color="auto"/>
        <w:right w:val="single" w:sz="4" w:space="4" w:color="auto"/>
      </w:pBdr>
      <w:ind w:left="6480"/>
      <w:rPr>
        <w:rFonts w:ascii="Arial" w:hAnsi="Arial"/>
        <w:sz w:val="18"/>
      </w:rPr>
    </w:pPr>
    <w:r>
      <w:rPr>
        <w:rFonts w:ascii="Arial" w:hAnsi="Arial"/>
        <w:sz w:val="18"/>
      </w:rPr>
      <w:t xml:space="preserve">Page: </w:t>
    </w:r>
    <w:r w:rsidRPr="0098344E">
      <w:rPr>
        <w:rFonts w:ascii="Arial" w:hAnsi="Arial"/>
        <w:sz w:val="18"/>
      </w:rPr>
      <w:fldChar w:fldCharType="begin"/>
    </w:r>
    <w:r w:rsidRPr="0098344E">
      <w:rPr>
        <w:rFonts w:ascii="Arial" w:hAnsi="Arial"/>
        <w:sz w:val="18"/>
      </w:rPr>
      <w:instrText xml:space="preserve"> PAGE   \* MERGEFORMAT </w:instrText>
    </w:r>
    <w:r w:rsidRPr="0098344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2</w:t>
    </w:r>
    <w:r w:rsidRPr="0098344E">
      <w:rPr>
        <w:rFonts w:ascii="Arial" w:hAnsi="Arial"/>
        <w:noProof/>
        <w:sz w:val="18"/>
      </w:rPr>
      <w:fldChar w:fldCharType="end"/>
    </w:r>
  </w:p>
  <w:p w14:paraId="6DAC0A63" w14:textId="1514484F" w:rsidR="00373C5E" w:rsidRPr="002C5865" w:rsidRDefault="002C5865" w:rsidP="002C5865">
    <w:pPr>
      <w:pStyle w:val="Header"/>
      <w:jc w:val="right"/>
      <w:rPr>
        <w:rFonts w:asciiTheme="minorHAnsi" w:hAnsiTheme="minorHAnsi" w:cstheme="minorHAnsi"/>
        <w:sz w:val="18"/>
        <w:szCs w:val="18"/>
      </w:rPr>
    </w:pPr>
    <w:r w:rsidRPr="00744225">
      <w:rPr>
        <w:rFonts w:asciiTheme="minorHAnsi" w:hAnsiTheme="minorHAnsi" w:cstheme="minorHAnsi"/>
        <w:sz w:val="18"/>
        <w:szCs w:val="18"/>
      </w:rPr>
      <w:t>Project#: _____________</w:t>
    </w:r>
  </w:p>
  <w:p w14:paraId="7C17668E" w14:textId="77777777" w:rsidR="00373C5E" w:rsidRDefault="00373C5E" w:rsidP="00A3271E">
    <w:pPr>
      <w:pStyle w:val="Header"/>
      <w:jc w:val="right"/>
    </w:pPr>
  </w:p>
  <w:p w14:paraId="28C659B0" w14:textId="77777777" w:rsidR="00373C5E" w:rsidRDefault="00373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00F72"/>
    <w:multiLevelType w:val="multilevel"/>
    <w:tmpl w:val="2A3CBE10"/>
    <w:styleLink w:val="MultilevelNumbering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1267" w:hanging="547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2074" w:hanging="807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2981" w:hanging="907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3701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421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41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861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81" w:hanging="720"/>
      </w:pPr>
      <w:rPr>
        <w:rFonts w:hint="default"/>
      </w:rPr>
    </w:lvl>
  </w:abstractNum>
  <w:abstractNum w:abstractNumId="1" w15:restartNumberingAfterBreak="0">
    <w:nsid w:val="3DAC3A0A"/>
    <w:multiLevelType w:val="multilevel"/>
    <w:tmpl w:val="9FFCFB9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2" w15:restartNumberingAfterBreak="0">
    <w:nsid w:val="589C0FB2"/>
    <w:multiLevelType w:val="hybridMultilevel"/>
    <w:tmpl w:val="9BF81080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3" w15:restartNumberingAfterBreak="0">
    <w:nsid w:val="61105CAB"/>
    <w:multiLevelType w:val="hybridMultilevel"/>
    <w:tmpl w:val="3926D7A6"/>
    <w:lvl w:ilvl="0" w:tplc="BAD4D1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D4F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BBE0E4E"/>
    <w:multiLevelType w:val="multilevel"/>
    <w:tmpl w:val="658C3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02"/>
    <w:rsid w:val="00006CC0"/>
    <w:rsid w:val="000A279C"/>
    <w:rsid w:val="000C072D"/>
    <w:rsid w:val="000E0858"/>
    <w:rsid w:val="000E537D"/>
    <w:rsid w:val="00105642"/>
    <w:rsid w:val="001073E4"/>
    <w:rsid w:val="00112C0F"/>
    <w:rsid w:val="001260CA"/>
    <w:rsid w:val="00156151"/>
    <w:rsid w:val="001D7130"/>
    <w:rsid w:val="001F0EDE"/>
    <w:rsid w:val="00200DFD"/>
    <w:rsid w:val="00203014"/>
    <w:rsid w:val="00230442"/>
    <w:rsid w:val="002A1603"/>
    <w:rsid w:val="002C5865"/>
    <w:rsid w:val="00307958"/>
    <w:rsid w:val="00373C5E"/>
    <w:rsid w:val="00390B64"/>
    <w:rsid w:val="003F5E82"/>
    <w:rsid w:val="00406641"/>
    <w:rsid w:val="00453EA3"/>
    <w:rsid w:val="004640C3"/>
    <w:rsid w:val="00466FED"/>
    <w:rsid w:val="0053285A"/>
    <w:rsid w:val="00540C0F"/>
    <w:rsid w:val="005D76A1"/>
    <w:rsid w:val="0061188B"/>
    <w:rsid w:val="00645DF0"/>
    <w:rsid w:val="006C349F"/>
    <w:rsid w:val="007013CA"/>
    <w:rsid w:val="00733DA5"/>
    <w:rsid w:val="00744225"/>
    <w:rsid w:val="00761C32"/>
    <w:rsid w:val="00770805"/>
    <w:rsid w:val="007A4017"/>
    <w:rsid w:val="0080133E"/>
    <w:rsid w:val="0083109F"/>
    <w:rsid w:val="00854802"/>
    <w:rsid w:val="0086056F"/>
    <w:rsid w:val="00860F66"/>
    <w:rsid w:val="008637E0"/>
    <w:rsid w:val="00875970"/>
    <w:rsid w:val="008A173B"/>
    <w:rsid w:val="008D6E20"/>
    <w:rsid w:val="008E372E"/>
    <w:rsid w:val="008F3CE0"/>
    <w:rsid w:val="008F4D21"/>
    <w:rsid w:val="0091667D"/>
    <w:rsid w:val="0094737B"/>
    <w:rsid w:val="00953973"/>
    <w:rsid w:val="0096647D"/>
    <w:rsid w:val="0097494B"/>
    <w:rsid w:val="0098344E"/>
    <w:rsid w:val="00986DA3"/>
    <w:rsid w:val="009B3CE8"/>
    <w:rsid w:val="00A3271E"/>
    <w:rsid w:val="00A45E1A"/>
    <w:rsid w:val="00A728BF"/>
    <w:rsid w:val="00AD5E4F"/>
    <w:rsid w:val="00B069FB"/>
    <w:rsid w:val="00B4151E"/>
    <w:rsid w:val="00B43D0B"/>
    <w:rsid w:val="00B55D2D"/>
    <w:rsid w:val="00B90D04"/>
    <w:rsid w:val="00C15A16"/>
    <w:rsid w:val="00C17D12"/>
    <w:rsid w:val="00C54515"/>
    <w:rsid w:val="00C60162"/>
    <w:rsid w:val="00C92D42"/>
    <w:rsid w:val="00CA3D4B"/>
    <w:rsid w:val="00CB37A7"/>
    <w:rsid w:val="00CE216B"/>
    <w:rsid w:val="00CF358F"/>
    <w:rsid w:val="00D2095F"/>
    <w:rsid w:val="00DE5C69"/>
    <w:rsid w:val="00DF6961"/>
    <w:rsid w:val="00E267FB"/>
    <w:rsid w:val="00E41333"/>
    <w:rsid w:val="00E463AA"/>
    <w:rsid w:val="00E76391"/>
    <w:rsid w:val="00E83F9E"/>
    <w:rsid w:val="00EE15E5"/>
    <w:rsid w:val="00F15755"/>
    <w:rsid w:val="00FA1383"/>
    <w:rsid w:val="00FB3DA3"/>
    <w:rsid w:val="00FD3232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63489"/>
    <o:shapelayout v:ext="edit">
      <o:idmap v:ext="edit" data="1"/>
    </o:shapelayout>
  </w:shapeDefaults>
  <w:decimalSymbol w:val="."/>
  <w:listSeparator w:val=","/>
  <w14:docId w14:val="3C1696D4"/>
  <w15:docId w15:val="{F2CDA95C-942B-475D-93A9-EA24E612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71E"/>
    <w:rPr>
      <w:rFonts w:ascii="Times New Roman" w:eastAsia="Times New Roman" w:hAnsi="Times New Roman"/>
    </w:rPr>
  </w:style>
  <w:style w:type="paragraph" w:styleId="Heading1">
    <w:name w:val="heading 1"/>
    <w:basedOn w:val="Normal"/>
    <w:next w:val="Level1Paragraph"/>
    <w:link w:val="Heading1Char"/>
    <w:rsid w:val="00B55D2D"/>
    <w:pPr>
      <w:keepNext/>
      <w:numPr>
        <w:numId w:val="2"/>
      </w:numPr>
      <w:spacing w:before="240" w:after="120"/>
      <w:outlineLvl w:val="0"/>
    </w:pPr>
    <w:rPr>
      <w:rFonts w:ascii="Arial" w:hAnsi="Arial"/>
      <w:b/>
      <w:sz w:val="26"/>
    </w:rPr>
  </w:style>
  <w:style w:type="paragraph" w:styleId="Heading2">
    <w:name w:val="heading 2"/>
    <w:basedOn w:val="Heading1"/>
    <w:next w:val="Level2Paragraph"/>
    <w:link w:val="Heading2Char"/>
    <w:unhideWhenUsed/>
    <w:qFormat/>
    <w:rsid w:val="00B55D2D"/>
    <w:pPr>
      <w:numPr>
        <w:ilvl w:val="1"/>
      </w:numPr>
      <w:spacing w:before="200"/>
      <w:outlineLvl w:val="1"/>
    </w:pPr>
    <w:rPr>
      <w:bCs/>
      <w:sz w:val="20"/>
    </w:rPr>
  </w:style>
  <w:style w:type="paragraph" w:styleId="Heading3">
    <w:name w:val="heading 3"/>
    <w:basedOn w:val="Heading2"/>
    <w:link w:val="Heading3Char"/>
    <w:unhideWhenUsed/>
    <w:qFormat/>
    <w:rsid w:val="00B55D2D"/>
    <w:pPr>
      <w:keepNext w:val="0"/>
      <w:numPr>
        <w:ilvl w:val="2"/>
      </w:numPr>
      <w:outlineLvl w:val="2"/>
    </w:pPr>
    <w:rPr>
      <w:b w:val="0"/>
    </w:rPr>
  </w:style>
  <w:style w:type="paragraph" w:styleId="Heading4">
    <w:name w:val="heading 4"/>
    <w:basedOn w:val="Heading3"/>
    <w:link w:val="Heading4Char"/>
    <w:unhideWhenUsed/>
    <w:qFormat/>
    <w:rsid w:val="00B55D2D"/>
    <w:pPr>
      <w:numPr>
        <w:ilvl w:val="3"/>
      </w:numPr>
      <w:outlineLvl w:val="3"/>
    </w:pPr>
    <w:rPr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71E"/>
  </w:style>
  <w:style w:type="paragraph" w:styleId="Footer">
    <w:name w:val="footer"/>
    <w:basedOn w:val="Normal"/>
    <w:link w:val="FooterChar"/>
    <w:uiPriority w:val="99"/>
    <w:unhideWhenUsed/>
    <w:rsid w:val="00A32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71E"/>
  </w:style>
  <w:style w:type="paragraph" w:styleId="BalloonText">
    <w:name w:val="Balloon Text"/>
    <w:basedOn w:val="Normal"/>
    <w:link w:val="BalloonTextChar"/>
    <w:uiPriority w:val="99"/>
    <w:semiHidden/>
    <w:unhideWhenUsed/>
    <w:rsid w:val="00A32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1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3271E"/>
  </w:style>
  <w:style w:type="paragraph" w:styleId="ListParagraph">
    <w:name w:val="List Paragraph"/>
    <w:basedOn w:val="Normal"/>
    <w:uiPriority w:val="34"/>
    <w:qFormat/>
    <w:rsid w:val="00E76391"/>
    <w:pPr>
      <w:ind w:left="720"/>
    </w:pPr>
  </w:style>
  <w:style w:type="table" w:styleId="TableGrid">
    <w:name w:val="Table Grid"/>
    <w:basedOn w:val="TableNormal"/>
    <w:uiPriority w:val="59"/>
    <w:rsid w:val="00EE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Paragraph">
    <w:name w:val="Level 1 Paragraph"/>
    <w:basedOn w:val="Normal"/>
    <w:qFormat/>
    <w:rsid w:val="0098344E"/>
    <w:pPr>
      <w:spacing w:before="120" w:after="120"/>
      <w:ind w:left="720"/>
    </w:pPr>
    <w:rPr>
      <w:rFonts w:ascii="Arial" w:hAnsi="Arial" w:cs="Arial"/>
    </w:rPr>
  </w:style>
  <w:style w:type="paragraph" w:customStyle="1" w:styleId="TableEntryLeft">
    <w:name w:val="Table Entry Left"/>
    <w:basedOn w:val="Normal"/>
    <w:qFormat/>
    <w:rsid w:val="00986DA3"/>
    <w:pPr>
      <w:spacing w:before="60" w:after="6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B55D2D"/>
    <w:rPr>
      <w:rFonts w:ascii="Arial" w:eastAsia="Times New Roman" w:hAnsi="Arial"/>
      <w:b/>
      <w:sz w:val="26"/>
    </w:rPr>
  </w:style>
  <w:style w:type="character" w:customStyle="1" w:styleId="Heading2Char">
    <w:name w:val="Heading 2 Char"/>
    <w:basedOn w:val="DefaultParagraphFont"/>
    <w:link w:val="Heading2"/>
    <w:rsid w:val="00B55D2D"/>
    <w:rPr>
      <w:rFonts w:ascii="Arial" w:eastAsia="Times New Roman" w:hAnsi="Arial"/>
      <w:b/>
      <w:bCs/>
    </w:rPr>
  </w:style>
  <w:style w:type="character" w:customStyle="1" w:styleId="Heading3Char">
    <w:name w:val="Heading 3 Char"/>
    <w:basedOn w:val="DefaultParagraphFont"/>
    <w:link w:val="Heading3"/>
    <w:rsid w:val="00B55D2D"/>
    <w:rPr>
      <w:rFonts w:ascii="Arial" w:eastAsia="Times New Roman" w:hAnsi="Arial"/>
      <w:bCs/>
    </w:rPr>
  </w:style>
  <w:style w:type="character" w:customStyle="1" w:styleId="Heading4Char">
    <w:name w:val="Heading 4 Char"/>
    <w:basedOn w:val="DefaultParagraphFont"/>
    <w:link w:val="Heading4"/>
    <w:rsid w:val="00B55D2D"/>
    <w:rPr>
      <w:rFonts w:ascii="Arial" w:eastAsia="Times New Roman" w:hAnsi="Arial"/>
      <w:iCs/>
    </w:rPr>
  </w:style>
  <w:style w:type="numbering" w:customStyle="1" w:styleId="MultilevelNumbering">
    <w:name w:val="MultilevelNumbering"/>
    <w:uiPriority w:val="99"/>
    <w:rsid w:val="00B55D2D"/>
    <w:pPr>
      <w:numPr>
        <w:numId w:val="2"/>
      </w:numPr>
    </w:pPr>
  </w:style>
  <w:style w:type="paragraph" w:customStyle="1" w:styleId="Level2Paragraph">
    <w:name w:val="Level 2 Paragraph"/>
    <w:basedOn w:val="Level1Paragraph"/>
    <w:qFormat/>
    <w:rsid w:val="00B55D2D"/>
    <w:pPr>
      <w:ind w:left="1267"/>
    </w:pPr>
    <w:rPr>
      <w:rFonts w:cs="Times New Roman"/>
    </w:rPr>
  </w:style>
  <w:style w:type="paragraph" w:customStyle="1" w:styleId="Level3Paragraph">
    <w:name w:val="Level 3 Paragraph"/>
    <w:basedOn w:val="Level2Paragraph"/>
    <w:qFormat/>
    <w:rsid w:val="00B55D2D"/>
    <w:pPr>
      <w:ind w:left="2074"/>
    </w:pPr>
  </w:style>
  <w:style w:type="paragraph" w:customStyle="1" w:styleId="TableHeader">
    <w:name w:val="Table Header"/>
    <w:basedOn w:val="Normal"/>
    <w:link w:val="TableHeaderChar"/>
    <w:qFormat/>
    <w:rsid w:val="00FD77B1"/>
    <w:pPr>
      <w:keepNext/>
      <w:jc w:val="center"/>
    </w:pPr>
    <w:rPr>
      <w:rFonts w:ascii="Arial" w:hAnsi="Arial"/>
      <w:b/>
      <w:lang w:val="x-none" w:eastAsia="x-none"/>
    </w:rPr>
  </w:style>
  <w:style w:type="character" w:customStyle="1" w:styleId="TableHeaderChar">
    <w:name w:val="Table Header Char"/>
    <w:link w:val="TableHeader"/>
    <w:rsid w:val="00FD77B1"/>
    <w:rPr>
      <w:rFonts w:ascii="Arial" w:eastAsia="Times New Roman" w:hAnsi="Arial"/>
      <w:b/>
      <w:lang w:val="x-none" w:eastAsia="x-none"/>
    </w:rPr>
  </w:style>
  <w:style w:type="paragraph" w:styleId="BodyText">
    <w:name w:val="Body Text"/>
    <w:basedOn w:val="Level1Paragraph"/>
    <w:link w:val="BodyTextChar"/>
    <w:unhideWhenUsed/>
    <w:qFormat/>
    <w:rsid w:val="00CE216B"/>
    <w:pPr>
      <w:ind w:left="0"/>
    </w:pPr>
  </w:style>
  <w:style w:type="character" w:customStyle="1" w:styleId="BodyTextChar">
    <w:name w:val="Body Text Char"/>
    <w:basedOn w:val="DefaultParagraphFont"/>
    <w:link w:val="BodyText"/>
    <w:rsid w:val="00CE216B"/>
    <w:rPr>
      <w:rFonts w:ascii="Arial" w:eastAsia="Times New Roman" w:hAnsi="Arial" w:cs="Arial"/>
    </w:rPr>
  </w:style>
  <w:style w:type="character" w:styleId="PlaceholderText">
    <w:name w:val="Placeholder Text"/>
    <w:basedOn w:val="DefaultParagraphFont"/>
    <w:uiPriority w:val="99"/>
    <w:semiHidden/>
    <w:rsid w:val="00CE21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3C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CVSELW.SQE@terumomedic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ko.Stewart\Desktop\Office%20Needs\Templates\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Template.dotx</Template>
  <TotalTime>2</TotalTime>
  <Pages>2</Pages>
  <Words>520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TCVS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Ayako</dc:creator>
  <cp:keywords/>
  <dc:description/>
  <cp:lastModifiedBy>Dobson Dawn</cp:lastModifiedBy>
  <cp:revision>2</cp:revision>
  <dcterms:created xsi:type="dcterms:W3CDTF">2021-02-10T22:52:00Z</dcterms:created>
  <dcterms:modified xsi:type="dcterms:W3CDTF">2021-02-10T22:52:00Z</dcterms:modified>
</cp:coreProperties>
</file>